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94"/>
        <w:gridCol w:w="7654"/>
      </w:tblGrid>
      <w:tr w:rsidR="00A91214" w14:paraId="4F1228BD" w14:textId="77777777" w:rsidTr="007C04EF">
        <w:trPr>
          <w:trHeight w:val="51"/>
        </w:trPr>
        <w:tc>
          <w:tcPr>
            <w:tcW w:w="8348" w:type="dxa"/>
            <w:gridSpan w:val="2"/>
            <w:vAlign w:val="bottom"/>
          </w:tcPr>
          <w:p w14:paraId="4F1228BC" w14:textId="77777777" w:rsidR="00A91214" w:rsidRPr="00787A6E" w:rsidRDefault="00257A6B" w:rsidP="00F61651">
            <w:pPr>
              <w:pStyle w:val="YourName"/>
              <w:jc w:val="center"/>
              <w:rPr>
                <w:b/>
                <w:color w:val="auto"/>
              </w:rPr>
            </w:pPr>
            <w:r w:rsidRPr="00787A6E">
              <w:rPr>
                <w:b/>
                <w:color w:val="auto"/>
              </w:rPr>
              <w:t>Laura callegari hill</w:t>
            </w:r>
          </w:p>
        </w:tc>
      </w:tr>
      <w:tr w:rsidR="00A91214" w:rsidRPr="00B9727E" w14:paraId="4F1228C0" w14:textId="77777777" w:rsidTr="007C04EF">
        <w:trPr>
          <w:trHeight w:val="88"/>
        </w:trPr>
        <w:tc>
          <w:tcPr>
            <w:tcW w:w="694" w:type="dxa"/>
          </w:tcPr>
          <w:p w14:paraId="4F1228BE" w14:textId="77777777" w:rsidR="00A91214" w:rsidRDefault="00A91214"/>
        </w:tc>
        <w:tc>
          <w:tcPr>
            <w:tcW w:w="7654" w:type="dxa"/>
          </w:tcPr>
          <w:p w14:paraId="4F1228BF" w14:textId="77777777" w:rsidR="00A91214" w:rsidRPr="00B2373B" w:rsidRDefault="00787A6E" w:rsidP="00257A6B">
            <w:pPr>
              <w:pStyle w:val="PersonalInformation"/>
              <w:rPr>
                <w:lang w:val="es-ES_tradnl"/>
              </w:rPr>
            </w:pPr>
            <w:r>
              <w:rPr>
                <w:lang w:val="es-ES_tradnl"/>
              </w:rPr>
              <w:t>2115</w:t>
            </w:r>
            <w:r w:rsidR="00B2373B" w:rsidRPr="00B2373B">
              <w:rPr>
                <w:lang w:val="es-ES_tradnl"/>
              </w:rPr>
              <w:t xml:space="preserve"> FLB, 707 S. Mathews</w:t>
            </w:r>
            <w:r w:rsidR="00D7035C" w:rsidRPr="00B2373B">
              <w:rPr>
                <w:lang w:val="es-ES_tradnl"/>
              </w:rPr>
              <w:t xml:space="preserve">  |  </w:t>
            </w:r>
            <w:r w:rsidR="00257A6B" w:rsidRPr="00B2373B">
              <w:rPr>
                <w:lang w:val="es-ES_tradnl"/>
              </w:rPr>
              <w:t>Urbana, IL 61801</w:t>
            </w:r>
            <w:r w:rsidR="00D7035C" w:rsidRPr="00B2373B">
              <w:rPr>
                <w:lang w:val="es-ES_tradnl"/>
              </w:rPr>
              <w:t xml:space="preserve">  |  </w:t>
            </w:r>
            <w:r w:rsidR="00B2373B">
              <w:rPr>
                <w:lang w:val="es-ES_tradnl"/>
              </w:rPr>
              <w:t>217-244-9375</w:t>
            </w:r>
            <w:r w:rsidR="00D7035C" w:rsidRPr="00B2373B">
              <w:rPr>
                <w:lang w:val="es-ES_tradnl"/>
              </w:rPr>
              <w:t xml:space="preserve">  |  </w:t>
            </w:r>
            <w:r w:rsidR="00257A6B" w:rsidRPr="00B2373B">
              <w:rPr>
                <w:lang w:val="es-ES_tradnl"/>
              </w:rPr>
              <w:t>lchil</w:t>
            </w:r>
            <w:r w:rsidR="0093012F">
              <w:rPr>
                <w:lang w:val="es-ES_tradnl"/>
              </w:rPr>
              <w:t>l</w:t>
            </w:r>
            <w:r w:rsidR="00257A6B" w:rsidRPr="00B2373B">
              <w:rPr>
                <w:lang w:val="es-ES_tradnl"/>
              </w:rPr>
              <w:t>1@illinois.edu</w:t>
            </w:r>
          </w:p>
        </w:tc>
      </w:tr>
      <w:tr w:rsidR="00A91214" w14:paraId="4F122931" w14:textId="77777777" w:rsidTr="007C04EF">
        <w:tc>
          <w:tcPr>
            <w:tcW w:w="8348" w:type="dxa"/>
            <w:gridSpan w:val="2"/>
            <w:vAlign w:val="center"/>
          </w:tcPr>
          <w:p w14:paraId="4F1228C2" w14:textId="0779AE30" w:rsidR="00F43DC4" w:rsidRPr="006906A6" w:rsidRDefault="00F43DC4" w:rsidP="00497A93">
            <w:pPr>
              <w:pStyle w:val="SectionHeading"/>
              <w:spacing w:line="240" w:lineRule="auto"/>
              <w:rPr>
                <w:b/>
                <w:lang w:val="es-ES_tradnl"/>
              </w:rPr>
            </w:pPr>
          </w:p>
          <w:p w14:paraId="4F1228C3" w14:textId="77777777" w:rsidR="00B2373B" w:rsidRPr="00147535" w:rsidRDefault="00B2373B" w:rsidP="00497A93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>higher education</w:t>
            </w:r>
          </w:p>
          <w:p w14:paraId="4F1228C4" w14:textId="77777777" w:rsidR="00D24398" w:rsidRPr="00B2373B" w:rsidRDefault="00D24398" w:rsidP="00497A93">
            <w:pPr>
              <w:pStyle w:val="SectionHeading"/>
              <w:spacing w:line="240" w:lineRule="auto"/>
            </w:pPr>
          </w:p>
          <w:p w14:paraId="4F1228C5" w14:textId="77777777" w:rsidR="00B2373B" w:rsidRPr="00787A6E" w:rsidRDefault="00B2373B" w:rsidP="00497A93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it-IT"/>
              </w:rPr>
            </w:pPr>
            <w:r w:rsidRPr="00787A6E">
              <w:rPr>
                <w:i/>
                <w:lang w:val="it-IT"/>
              </w:rPr>
              <w:t>Diploma di Perfezionamento</w:t>
            </w:r>
            <w:r w:rsidR="00FE7ACD">
              <w:rPr>
                <w:lang w:val="it-IT"/>
              </w:rPr>
              <w:t xml:space="preserve"> (final</w:t>
            </w:r>
            <w:r w:rsidRPr="00787A6E">
              <w:rPr>
                <w:lang w:val="it-IT"/>
              </w:rPr>
              <w:t xml:space="preserve"> degree) in Musicology, Universi</w:t>
            </w:r>
            <w:r w:rsidRPr="00787A6E">
              <w:rPr>
                <w:lang w:val="it-IT"/>
              </w:rPr>
              <w:softHyphen/>
              <w:t>ty of Bologna, 1980</w:t>
            </w:r>
          </w:p>
          <w:p w14:paraId="4F1228C6" w14:textId="77777777" w:rsidR="00B2373B" w:rsidRDefault="006D6B9C" w:rsidP="006D6B9C">
            <w:pPr>
              <w:pStyle w:val="ListParagraph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left="720"/>
              <w:jc w:val="both"/>
            </w:pPr>
            <w:r>
              <w:t>[</w:t>
            </w:r>
            <w:r w:rsidR="00B2373B" w:rsidRPr="00B2373B">
              <w:t>Dissertation: "Musical Culture in Bologna during the Second Half of the Eighteenth Century"</w:t>
            </w:r>
            <w:r w:rsidR="00E25BBC">
              <w:t>; 145 pages; on file at the University of Bologna</w:t>
            </w:r>
            <w:r>
              <w:t>]</w:t>
            </w:r>
          </w:p>
          <w:p w14:paraId="4F1228C7" w14:textId="77777777" w:rsidR="00F43DC4" w:rsidRPr="00B2373B" w:rsidRDefault="00F43DC4" w:rsidP="00F43DC4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151BD1">
              <w:rPr>
                <w:i/>
              </w:rPr>
              <w:t>Laurea</w:t>
            </w:r>
            <w:r w:rsidRPr="00B2373B">
              <w:t xml:space="preserve"> (undergraduate degree) in Philosophy, University of Bologna, 1978</w:t>
            </w:r>
          </w:p>
          <w:p w14:paraId="4F1228C8" w14:textId="77777777" w:rsidR="00F43DC4" w:rsidRDefault="00F43DC4" w:rsidP="00F43DC4">
            <w:pPr>
              <w:pStyle w:val="ListParagraph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left="720"/>
              <w:jc w:val="both"/>
            </w:pPr>
            <w:r>
              <w:t>[</w:t>
            </w:r>
            <w:r w:rsidRPr="00B2373B">
              <w:t>Dissertation: "Ancient and Modern Philosophy according to J.-A. Naigeon (1738-1810)"</w:t>
            </w:r>
            <w:r w:rsidR="00E25BBC">
              <w:t>; 340 pages; on file at the University of Bologna</w:t>
            </w:r>
            <w:r>
              <w:t>]</w:t>
            </w:r>
          </w:p>
          <w:p w14:paraId="4F1228C9" w14:textId="77777777" w:rsidR="00F43DC4" w:rsidRPr="00787A6E" w:rsidRDefault="00F43DC4" w:rsidP="00F43DC4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it-IT"/>
              </w:rPr>
            </w:pPr>
            <w:r w:rsidRPr="00787A6E">
              <w:rPr>
                <w:i/>
                <w:lang w:val="it-IT"/>
              </w:rPr>
              <w:t>Diploma in Piano</w:t>
            </w:r>
            <w:r w:rsidRPr="00787A6E">
              <w:rPr>
                <w:lang w:val="it-IT"/>
              </w:rPr>
              <w:t>, G. B. Martini Conservatory, Bologna, 1975</w:t>
            </w:r>
          </w:p>
          <w:p w14:paraId="4F1228CA" w14:textId="77777777" w:rsidR="00F43DC4" w:rsidRPr="00787A6E" w:rsidRDefault="00F43DC4" w:rsidP="006D6B9C">
            <w:pPr>
              <w:pStyle w:val="ListParagraph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left="720"/>
              <w:jc w:val="both"/>
              <w:rPr>
                <w:lang w:val="it-IT"/>
              </w:rPr>
            </w:pPr>
          </w:p>
          <w:p w14:paraId="4F1228CB" w14:textId="77777777" w:rsidR="00B2373B" w:rsidRPr="00787A6E" w:rsidRDefault="00B2373B" w:rsidP="00497A93">
            <w:pPr>
              <w:pStyle w:val="SectionHeading"/>
              <w:spacing w:line="240" w:lineRule="auto"/>
              <w:rPr>
                <w:lang w:val="it-IT"/>
              </w:rPr>
            </w:pPr>
          </w:p>
          <w:p w14:paraId="4F1228CC" w14:textId="77777777" w:rsidR="00B2373B" w:rsidRPr="00147535" w:rsidRDefault="00B2373B" w:rsidP="00497A93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>Certificates</w:t>
            </w:r>
          </w:p>
          <w:p w14:paraId="4F1228CD" w14:textId="77777777" w:rsidR="00D24398" w:rsidRPr="00B2373B" w:rsidRDefault="00D24398" w:rsidP="00497A93">
            <w:pPr>
              <w:pStyle w:val="SectionHeading"/>
              <w:spacing w:line="240" w:lineRule="auto"/>
            </w:pPr>
          </w:p>
          <w:p w14:paraId="4F1228CE" w14:textId="77777777" w:rsidR="00F43DC4" w:rsidRDefault="00F43DC4" w:rsidP="00F43DC4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B2373B">
              <w:t xml:space="preserve">Certified Online Learning </w:t>
            </w:r>
            <w:r>
              <w:t>Administrator, Illinois Online N</w:t>
            </w:r>
            <w:r w:rsidRPr="00B2373B">
              <w:t>etwork-University of Illinois, 2013</w:t>
            </w:r>
          </w:p>
          <w:p w14:paraId="4F1228CF" w14:textId="77777777" w:rsidR="00B2373B" w:rsidRPr="00B2373B" w:rsidRDefault="00B2373B" w:rsidP="00497A93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B2373B">
              <w:t>Master Online Teacher Certificate, Illinois Online Network-University of Illinois, 2012</w:t>
            </w:r>
          </w:p>
          <w:p w14:paraId="4F1228D0" w14:textId="77777777" w:rsidR="00B2373B" w:rsidRDefault="00B2373B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8D1" w14:textId="77777777" w:rsidR="00B2373B" w:rsidRDefault="00B2373B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8D2" w14:textId="77777777" w:rsidR="00B2373B" w:rsidRPr="00147535" w:rsidRDefault="00B2373B" w:rsidP="00497A93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>Honors and Awards</w:t>
            </w:r>
          </w:p>
          <w:p w14:paraId="4F1228D3" w14:textId="77777777" w:rsidR="00D24398" w:rsidRPr="00B2373B" w:rsidRDefault="00D24398" w:rsidP="00497A93">
            <w:pPr>
              <w:pStyle w:val="SectionHeading"/>
              <w:spacing w:line="240" w:lineRule="auto"/>
            </w:pPr>
          </w:p>
          <w:p w14:paraId="750E9103" w14:textId="77777777" w:rsidR="00D46873" w:rsidRDefault="00D46873" w:rsidP="00F43DC4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European Union Center Affiliated Faculty, 2018-</w:t>
            </w:r>
          </w:p>
          <w:p w14:paraId="4F1228D4" w14:textId="7FA04D2E" w:rsidR="00F43DC4" w:rsidRPr="00B2373B" w:rsidRDefault="00F43DC4" w:rsidP="00F43DC4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Included in the UIUC List of Teachers Ranked as Excellent by their Students every se</w:t>
            </w:r>
            <w:r w:rsidR="00DB580A">
              <w:t>mes</w:t>
            </w:r>
            <w:r w:rsidR="00AF0EEA">
              <w:t>te</w:t>
            </w:r>
            <w:r w:rsidR="00D46873">
              <w:t xml:space="preserve">r, from Fall 1989 to </w:t>
            </w:r>
            <w:r w:rsidR="008A3EA8">
              <w:t>Summer 2020</w:t>
            </w:r>
          </w:p>
          <w:p w14:paraId="4F1228D5" w14:textId="77777777" w:rsidR="00F43DC4" w:rsidRDefault="00F43DC4" w:rsidP="00F43DC4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B2373B">
              <w:t xml:space="preserve">American Council of Learned Societies, Grant-in-Aid, 1990-91 </w:t>
            </w:r>
          </w:p>
          <w:p w14:paraId="4F1228D6" w14:textId="77777777" w:rsidR="00F43DC4" w:rsidRPr="00B2373B" w:rsidRDefault="00F43DC4" w:rsidP="00F43DC4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B2373B">
              <w:t xml:space="preserve">Graduate College Scholar, University of </w:t>
            </w:r>
            <w:r>
              <w:t>Illinois at</w:t>
            </w:r>
            <w:r w:rsidRPr="00B2373B">
              <w:t xml:space="preserve"> Urbana-Champaign, 1988-94</w:t>
            </w:r>
          </w:p>
          <w:p w14:paraId="4F1228D7" w14:textId="77777777" w:rsidR="00F43DC4" w:rsidRDefault="00F43DC4" w:rsidP="00F43DC4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B2373B">
              <w:t>Elected member of the Accademia Filarmonica of Bologna as musicologist (1989)</w:t>
            </w:r>
          </w:p>
          <w:p w14:paraId="4F1228D8" w14:textId="77777777" w:rsidR="00B2373B" w:rsidRPr="00B2373B" w:rsidRDefault="00B2373B" w:rsidP="00497A93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B2373B">
              <w:t xml:space="preserve">Elected member of the Accademia Filarmonica of Bologna as pianist (1982) </w:t>
            </w:r>
          </w:p>
          <w:p w14:paraId="4F1228D9" w14:textId="77777777" w:rsidR="00B2373B" w:rsidRDefault="00B2373B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8DA" w14:textId="77777777" w:rsidR="00D24398" w:rsidRPr="00B2373B" w:rsidRDefault="00D24398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8DC" w14:textId="5CBF7815" w:rsidR="00D24398" w:rsidRPr="003A0AD4" w:rsidRDefault="00484945" w:rsidP="00497A93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>Administrative Experience</w:t>
            </w:r>
          </w:p>
          <w:p w14:paraId="4F1228DD" w14:textId="29DBE419" w:rsidR="00F43DC4" w:rsidRDefault="00F43DC4" w:rsidP="00F43DC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 xml:space="preserve">2009- </w:t>
            </w:r>
            <w:r w:rsidR="00C55993">
              <w:t xml:space="preserve">2017  </w:t>
            </w:r>
            <w:r w:rsidRPr="00484945">
              <w:t>Director, Basic Italian</w:t>
            </w:r>
            <w:r w:rsidRPr="00151BD1">
              <w:rPr>
                <w:color w:val="0070C0"/>
              </w:rPr>
              <w:t xml:space="preserve">, </w:t>
            </w:r>
            <w:r w:rsidRPr="00484945">
              <w:t xml:space="preserve">University of Illinois </w:t>
            </w:r>
            <w:r>
              <w:t>at Urbana-Champaign</w:t>
            </w:r>
          </w:p>
          <w:p w14:paraId="4F1228DE" w14:textId="77777777" w:rsidR="00484945" w:rsidRDefault="00484945" w:rsidP="00497A9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484945">
              <w:t>2005-2009</w:t>
            </w:r>
            <w:r w:rsidRPr="00484945">
              <w:tab/>
              <w:t xml:space="preserve">  Acting Director, Basic Italian Language Instruction, University of Illinois</w:t>
            </w:r>
            <w:r>
              <w:t xml:space="preserve"> at Urbana-Champaign</w:t>
            </w:r>
          </w:p>
          <w:p w14:paraId="4F1228DF" w14:textId="77777777" w:rsidR="00F43DC4" w:rsidRPr="00484945" w:rsidRDefault="00F43DC4" w:rsidP="00497A9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1992-2005  Assistant to the Director of Italian  Language Instruction</w:t>
            </w:r>
          </w:p>
          <w:p w14:paraId="4F1228E0" w14:textId="77777777" w:rsidR="00484945" w:rsidRDefault="00484945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8E1" w14:textId="77777777" w:rsidR="00D24398" w:rsidRDefault="00D24398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8E2" w14:textId="77777777" w:rsidR="00484945" w:rsidRPr="00E25BBC" w:rsidRDefault="00484945" w:rsidP="00497A93">
            <w:pPr>
              <w:pStyle w:val="SectionHeading"/>
              <w:spacing w:line="240" w:lineRule="auto"/>
              <w:rPr>
                <w:b/>
                <w:smallCaps/>
              </w:rPr>
            </w:pPr>
            <w:r w:rsidRPr="00147535">
              <w:rPr>
                <w:b/>
              </w:rPr>
              <w:t>Teaching Experience</w:t>
            </w:r>
          </w:p>
          <w:p w14:paraId="4F1228E3" w14:textId="386EB4EA" w:rsidR="00484945" w:rsidRDefault="00484945" w:rsidP="00497A93">
            <w:pPr>
              <w:tabs>
                <w:tab w:val="left" w:pos="2880"/>
                <w:tab w:val="left" w:pos="306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  <w:rPr>
                <w:b/>
                <w:bCs/>
              </w:rPr>
            </w:pPr>
            <w:r w:rsidRPr="00484945">
              <w:rPr>
                <w:b/>
                <w:bCs/>
              </w:rPr>
              <w:t>In Italian:</w:t>
            </w:r>
          </w:p>
          <w:p w14:paraId="0A1F5572" w14:textId="22B9597B" w:rsidR="003A0AD4" w:rsidRPr="003A0AD4" w:rsidRDefault="003A0AD4" w:rsidP="003A0AD4">
            <w:pPr>
              <w:pStyle w:val="ListParagraph"/>
              <w:numPr>
                <w:ilvl w:val="0"/>
                <w:numId w:val="46"/>
              </w:numPr>
              <w:tabs>
                <w:tab w:val="left" w:pos="2880"/>
                <w:tab w:val="left" w:pos="306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left="720"/>
              <w:jc w:val="both"/>
            </w:pPr>
            <w:r w:rsidRPr="003A0AD4">
              <w:t xml:space="preserve">2017-            </w:t>
            </w:r>
            <w:r w:rsidR="00A43E43">
              <w:t xml:space="preserve"> Senior</w:t>
            </w:r>
            <w:r w:rsidRPr="003A0AD4">
              <w:t xml:space="preserve"> Lecturer</w:t>
            </w:r>
            <w:r w:rsidR="00564B77">
              <w:t>, University of Illinois at Urbana-Champaign</w:t>
            </w:r>
            <w:r w:rsidRPr="003A0AD4">
              <w:t xml:space="preserve"> </w:t>
            </w:r>
          </w:p>
          <w:p w14:paraId="4F1228E4" w14:textId="1761FDC8" w:rsidR="00F43DC4" w:rsidRDefault="00F43DC4" w:rsidP="00F43DC4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2009-</w:t>
            </w:r>
            <w:r w:rsidR="003A0AD4">
              <w:t>2017</w:t>
            </w:r>
            <w:r w:rsidRPr="00484945">
              <w:tab/>
            </w:r>
            <w:r w:rsidR="00F61651">
              <w:t xml:space="preserve"> </w:t>
            </w:r>
            <w:r>
              <w:t>Director</w:t>
            </w:r>
            <w:r w:rsidRPr="00484945">
              <w:t xml:space="preserve">, </w:t>
            </w:r>
            <w:r>
              <w:t xml:space="preserve">Basic Italian, </w:t>
            </w:r>
            <w:r w:rsidRPr="00484945">
              <w:t>University of Illinois</w:t>
            </w:r>
            <w:r>
              <w:t xml:space="preserve"> at Urbana-Champaign</w:t>
            </w:r>
          </w:p>
          <w:p w14:paraId="4F1228E5" w14:textId="77777777" w:rsidR="00F43DC4" w:rsidRPr="00484945" w:rsidRDefault="00F43DC4" w:rsidP="00F43DC4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2005-2009   Acting Director of Basic Italian, University of Illinois at Urbana-Champaign</w:t>
            </w:r>
          </w:p>
          <w:p w14:paraId="4F1228E6" w14:textId="77777777" w:rsidR="00F43DC4" w:rsidRDefault="00F43DC4" w:rsidP="00F43DC4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484945">
              <w:t>1995-2005</w:t>
            </w:r>
            <w:r w:rsidRPr="00484945">
              <w:tab/>
              <w:t xml:space="preserve">  Visiting Lecturer, University of Illinois</w:t>
            </w:r>
            <w:r>
              <w:t xml:space="preserve"> at Urbana-Champaign</w:t>
            </w:r>
          </w:p>
          <w:p w14:paraId="4F1228E7" w14:textId="77777777" w:rsidR="00F43DC4" w:rsidRPr="00484945" w:rsidRDefault="00F43DC4" w:rsidP="00F43DC4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484945">
              <w:t>1992-95</w:t>
            </w:r>
            <w:r w:rsidRPr="00484945">
              <w:tab/>
              <w:t xml:space="preserve">  Teaching Associate, University of Illinois</w:t>
            </w:r>
            <w:r>
              <w:t xml:space="preserve"> at Urbana-Champaign</w:t>
            </w:r>
          </w:p>
          <w:p w14:paraId="4F1228E8" w14:textId="77777777" w:rsidR="00484945" w:rsidRDefault="00484945" w:rsidP="00497A93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484945">
              <w:t>1989-92</w:t>
            </w:r>
            <w:r w:rsidRPr="00484945">
              <w:tab/>
              <w:t xml:space="preserve">  Visiting Teaching Associate, University of Illinois</w:t>
            </w:r>
            <w:r w:rsidR="006D6B9C">
              <w:t xml:space="preserve"> at Urbana-Champaign</w:t>
            </w:r>
          </w:p>
          <w:p w14:paraId="4F1228E9" w14:textId="77777777" w:rsidR="00DB580A" w:rsidRDefault="00DB580A" w:rsidP="00DB580A">
            <w:pPr>
              <w:pStyle w:val="ListParagraph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left="720"/>
              <w:jc w:val="both"/>
            </w:pPr>
          </w:p>
          <w:p w14:paraId="4F1228EA" w14:textId="77777777" w:rsidR="00DB580A" w:rsidRPr="002B2FA6" w:rsidRDefault="00DB580A" w:rsidP="00DB580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  <w:rPr>
                <w:b/>
              </w:rPr>
            </w:pPr>
            <w:r w:rsidRPr="002B2FA6">
              <w:rPr>
                <w:b/>
              </w:rPr>
              <w:t xml:space="preserve">In </w:t>
            </w:r>
            <w:r w:rsidR="002B2FA6" w:rsidRPr="002B2FA6">
              <w:rPr>
                <w:b/>
              </w:rPr>
              <w:t xml:space="preserve">Online </w:t>
            </w:r>
            <w:r w:rsidRPr="002B2FA6">
              <w:rPr>
                <w:b/>
              </w:rPr>
              <w:t>Education</w:t>
            </w:r>
            <w:r w:rsidR="002B2FA6" w:rsidRPr="002B2FA6">
              <w:rPr>
                <w:b/>
              </w:rPr>
              <w:t xml:space="preserve"> and Administration</w:t>
            </w:r>
            <w:r w:rsidRPr="002B2FA6">
              <w:rPr>
                <w:b/>
              </w:rPr>
              <w:t>:</w:t>
            </w:r>
          </w:p>
          <w:p w14:paraId="4F1228EB" w14:textId="015A6EDC" w:rsidR="00DB580A" w:rsidRPr="00484945" w:rsidRDefault="002B2FA6" w:rsidP="00DB580A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  <w:r>
              <w:t>2014-</w:t>
            </w:r>
            <w:r w:rsidR="00B9727E">
              <w:t>2018</w:t>
            </w:r>
            <w:r>
              <w:t xml:space="preserve">    Adjunct Instructor, Illinois Online Network, University of Illinois</w:t>
            </w:r>
          </w:p>
          <w:p w14:paraId="4F1228EC" w14:textId="77777777" w:rsidR="00484945" w:rsidRPr="00484945" w:rsidRDefault="00484945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8ED" w14:textId="77777777" w:rsidR="00484945" w:rsidRPr="00484945" w:rsidRDefault="00484945" w:rsidP="00497A93">
            <w:pPr>
              <w:tabs>
                <w:tab w:val="left" w:pos="306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</w:pPr>
            <w:r w:rsidRPr="00484945">
              <w:t>I</w:t>
            </w:r>
            <w:r w:rsidRPr="00484945">
              <w:rPr>
                <w:b/>
                <w:bCs/>
              </w:rPr>
              <w:t>n Music History</w:t>
            </w:r>
            <w:r w:rsidRPr="00484945">
              <w:rPr>
                <w:b/>
              </w:rPr>
              <w:t>:</w:t>
            </w:r>
          </w:p>
          <w:p w14:paraId="4F1228EE" w14:textId="77777777" w:rsidR="00484945" w:rsidRPr="00787A6E" w:rsidRDefault="00484945" w:rsidP="00497A9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it-IT"/>
              </w:rPr>
            </w:pPr>
            <w:r w:rsidRPr="00787A6E">
              <w:rPr>
                <w:lang w:val="it-IT"/>
              </w:rPr>
              <w:t>1981-82</w:t>
            </w:r>
            <w:r w:rsidRPr="00787A6E">
              <w:rPr>
                <w:lang w:val="it-IT"/>
              </w:rPr>
              <w:tab/>
              <w:t>Professor, G. Rossini Conservatory, Fermo branch</w:t>
            </w:r>
          </w:p>
          <w:p w14:paraId="4F1228EF" w14:textId="77777777" w:rsidR="00484945" w:rsidRPr="00484945" w:rsidRDefault="00484945" w:rsidP="00497A9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484945">
              <w:t>1982-84</w:t>
            </w:r>
            <w:r w:rsidRPr="00484945">
              <w:tab/>
              <w:t>Professor, G. Rossini Conservatory, main branch, Pesaro</w:t>
            </w:r>
          </w:p>
          <w:p w14:paraId="4F1228F0" w14:textId="77777777" w:rsidR="00484945" w:rsidRPr="00484945" w:rsidRDefault="00484945" w:rsidP="00497A9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484945">
              <w:t>1984-88</w:t>
            </w:r>
            <w:r w:rsidRPr="00484945">
              <w:tab/>
              <w:t>Professor, G. Nicolini Conservatory, Piacenza</w:t>
            </w:r>
          </w:p>
          <w:p w14:paraId="4F1228F1" w14:textId="77777777" w:rsidR="00B2373B" w:rsidRDefault="00B2373B" w:rsidP="00497A93">
            <w:pPr>
              <w:pStyle w:val="SectionHeading"/>
              <w:spacing w:line="240" w:lineRule="auto"/>
            </w:pPr>
          </w:p>
          <w:p w14:paraId="4F1228F2" w14:textId="77777777" w:rsidR="00D24398" w:rsidRDefault="00D24398" w:rsidP="00497A93">
            <w:pPr>
              <w:pStyle w:val="SectionHeading"/>
              <w:spacing w:line="240" w:lineRule="auto"/>
            </w:pPr>
          </w:p>
          <w:p w14:paraId="4F1228F3" w14:textId="77777777" w:rsidR="00D24398" w:rsidRPr="00147535" w:rsidRDefault="00B60578" w:rsidP="00497A93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 xml:space="preserve">CURRICULUM DEVELOPMENT AND </w:t>
            </w:r>
            <w:r w:rsidR="00D24398" w:rsidRPr="00147535">
              <w:rPr>
                <w:b/>
              </w:rPr>
              <w:t>COURSE DESIGN EXPERIENCE</w:t>
            </w:r>
            <w:r w:rsidR="00391170">
              <w:rPr>
                <w:b/>
              </w:rPr>
              <w:t xml:space="preserve"> at uiuc</w:t>
            </w:r>
          </w:p>
          <w:p w14:paraId="4F1228F4" w14:textId="77777777" w:rsidR="00D24398" w:rsidRDefault="00D24398" w:rsidP="00497A93">
            <w:pPr>
              <w:pStyle w:val="SectionHeading"/>
              <w:spacing w:line="240" w:lineRule="auto"/>
            </w:pPr>
          </w:p>
          <w:p w14:paraId="4F1228F5" w14:textId="77777777" w:rsidR="0093012F" w:rsidRDefault="0093012F" w:rsidP="00497A9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Italian 103 (Intermediate Italian I), face-to-face</w:t>
            </w:r>
          </w:p>
          <w:p w14:paraId="4F1228F6" w14:textId="77777777" w:rsidR="0093012F" w:rsidRDefault="0093012F" w:rsidP="00497A9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Italian 104 (Intermediate Italian II), face-to-face</w:t>
            </w:r>
          </w:p>
          <w:p w14:paraId="4F1228F7" w14:textId="77777777" w:rsidR="0093012F" w:rsidRPr="00D24398" w:rsidRDefault="0093012F" w:rsidP="00497A9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24398">
              <w:t>Italian 101 (Beginning I</w:t>
            </w:r>
            <w:r w:rsidR="006D6B9C">
              <w:t xml:space="preserve">talian I), </w:t>
            </w:r>
            <w:r w:rsidR="00DB580A">
              <w:t xml:space="preserve">online, </w:t>
            </w:r>
            <w:r w:rsidR="006D6B9C">
              <w:t>blended</w:t>
            </w:r>
            <w:r w:rsidR="00DB580A">
              <w:t xml:space="preserve"> and face-to-face</w:t>
            </w:r>
          </w:p>
          <w:p w14:paraId="4F1228F8" w14:textId="77777777" w:rsidR="0093012F" w:rsidRPr="00D24398" w:rsidRDefault="0093012F" w:rsidP="00497A9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24398">
              <w:t>Italian 102 (Beginning</w:t>
            </w:r>
            <w:r w:rsidR="006D6B9C">
              <w:t xml:space="preserve"> Italian II, </w:t>
            </w:r>
            <w:r w:rsidR="00DB580A">
              <w:t xml:space="preserve">online, </w:t>
            </w:r>
            <w:r w:rsidR="006D6B9C">
              <w:t>blended</w:t>
            </w:r>
            <w:r w:rsidR="00DB580A">
              <w:t xml:space="preserve"> and face-to-face</w:t>
            </w:r>
          </w:p>
          <w:p w14:paraId="4F1228F9" w14:textId="77777777" w:rsidR="0093012F" w:rsidRPr="00D24398" w:rsidRDefault="00426590" w:rsidP="00497A9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 xml:space="preserve">Italian 199 (Italian for Engineering Students), </w:t>
            </w:r>
            <w:r w:rsidR="00DB580A">
              <w:t xml:space="preserve">face-to-face and </w:t>
            </w:r>
            <w:r w:rsidR="006D6B9C">
              <w:t>blended</w:t>
            </w:r>
          </w:p>
          <w:p w14:paraId="4F1228FA" w14:textId="77777777" w:rsidR="00DB580A" w:rsidRDefault="00DB580A" w:rsidP="00FA4AA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French 505/Italian 505 (Teaching College and Secondary Foreign Language)</w:t>
            </w:r>
          </w:p>
          <w:p w14:paraId="4F1228FB" w14:textId="77777777" w:rsidR="00C040DB" w:rsidRDefault="00C040DB" w:rsidP="00B260FE">
            <w:pPr>
              <w:pStyle w:val="SectionHeading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digital LEARNING PLATFORM DEVELOPMENT and consulting EXPERIENCE</w:t>
            </w:r>
          </w:p>
          <w:p w14:paraId="4F1228FC" w14:textId="77777777" w:rsidR="00C040DB" w:rsidRDefault="00C040DB" w:rsidP="00B260FE">
            <w:pPr>
              <w:pStyle w:val="SectionHeading"/>
              <w:spacing w:line="240" w:lineRule="auto"/>
              <w:rPr>
                <w:b/>
              </w:rPr>
            </w:pPr>
          </w:p>
          <w:p w14:paraId="64A3FB03" w14:textId="0A7EA613" w:rsidR="008A3EA8" w:rsidRPr="00E644B3" w:rsidRDefault="00EE4019" w:rsidP="00C040DB">
            <w:pPr>
              <w:pStyle w:val="ListParagraph"/>
              <w:numPr>
                <w:ilvl w:val="0"/>
                <w:numId w:val="37"/>
              </w:numPr>
              <w:tabs>
                <w:tab w:val="left" w:pos="3060"/>
                <w:tab w:val="left" w:pos="3240"/>
                <w:tab w:val="left" w:pos="342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i/>
                <w:iCs/>
              </w:rPr>
            </w:pPr>
            <w:r>
              <w:t xml:space="preserve">Intermediate Italian I- </w:t>
            </w:r>
            <w:r w:rsidR="008A3EA8">
              <w:t>Italian 103 eText, University of Illinois</w:t>
            </w:r>
            <w:r w:rsidR="00E644B3">
              <w:t xml:space="preserve"> (2020)</w:t>
            </w:r>
          </w:p>
          <w:p w14:paraId="761F4387" w14:textId="400C302C" w:rsidR="00E644B3" w:rsidRPr="008A3EA8" w:rsidRDefault="00EE4019" w:rsidP="00C040DB">
            <w:pPr>
              <w:pStyle w:val="ListParagraph"/>
              <w:numPr>
                <w:ilvl w:val="0"/>
                <w:numId w:val="37"/>
              </w:numPr>
              <w:tabs>
                <w:tab w:val="left" w:pos="3060"/>
                <w:tab w:val="left" w:pos="3240"/>
                <w:tab w:val="left" w:pos="342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i/>
                <w:iCs/>
              </w:rPr>
            </w:pPr>
            <w:r>
              <w:t xml:space="preserve">Intermediate Italian II- </w:t>
            </w:r>
            <w:r w:rsidR="00E644B3">
              <w:t>Italian 104 eText, University of Illinois (2019)</w:t>
            </w:r>
          </w:p>
          <w:p w14:paraId="4F1228FD" w14:textId="43BDD512" w:rsidR="00C040DB" w:rsidRPr="00231186" w:rsidRDefault="00C040DB" w:rsidP="00C040DB">
            <w:pPr>
              <w:pStyle w:val="ListParagraph"/>
              <w:numPr>
                <w:ilvl w:val="0"/>
                <w:numId w:val="37"/>
              </w:numPr>
              <w:tabs>
                <w:tab w:val="left" w:pos="3060"/>
                <w:tab w:val="left" w:pos="3240"/>
                <w:tab w:val="left" w:pos="342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Cs/>
              </w:rPr>
              <w:t>Lead Subject Matter Expert in the development of McGraw-Hill’s LearnSmart platform for Italian, 2012</w:t>
            </w:r>
            <w:r w:rsidR="00884188">
              <w:rPr>
                <w:iCs/>
              </w:rPr>
              <w:t>-</w:t>
            </w:r>
          </w:p>
          <w:p w14:paraId="4F1228FE" w14:textId="77777777" w:rsidR="00C040DB" w:rsidRPr="00B60578" w:rsidRDefault="00C040DB" w:rsidP="00C040DB">
            <w:pPr>
              <w:pStyle w:val="ListParagraph"/>
              <w:numPr>
                <w:ilvl w:val="0"/>
                <w:numId w:val="37"/>
              </w:numPr>
              <w:tabs>
                <w:tab w:val="left" w:pos="3060"/>
                <w:tab w:val="left" w:pos="3240"/>
                <w:tab w:val="left" w:pos="342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Cs/>
              </w:rPr>
              <w:t>Digital Faculty Consultant for McGraw-Hill; faculty trainer in the use of the Connect platform for Italian, 2013</w:t>
            </w:r>
            <w:r w:rsidR="00884188">
              <w:rPr>
                <w:iCs/>
              </w:rPr>
              <w:t>-</w:t>
            </w:r>
          </w:p>
          <w:p w14:paraId="4F1228FF" w14:textId="77777777" w:rsidR="00C040DB" w:rsidRDefault="00C040DB" w:rsidP="00B260FE">
            <w:pPr>
              <w:pStyle w:val="SectionHeading"/>
              <w:spacing w:line="240" w:lineRule="auto"/>
              <w:rPr>
                <w:b/>
              </w:rPr>
            </w:pPr>
          </w:p>
          <w:p w14:paraId="4F122900" w14:textId="77777777" w:rsidR="00C040DB" w:rsidRDefault="00C040DB" w:rsidP="00B260FE">
            <w:pPr>
              <w:pStyle w:val="SectionHeading"/>
              <w:spacing w:line="240" w:lineRule="auto"/>
              <w:rPr>
                <w:b/>
              </w:rPr>
            </w:pPr>
          </w:p>
          <w:p w14:paraId="4F122901" w14:textId="77777777" w:rsidR="00B260FE" w:rsidRPr="00147535" w:rsidRDefault="00B260FE" w:rsidP="00B260FE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>committees</w:t>
            </w:r>
            <w:r w:rsidR="00253374" w:rsidRPr="00147535">
              <w:rPr>
                <w:b/>
              </w:rPr>
              <w:t xml:space="preserve"> and campus initiatives</w:t>
            </w:r>
            <w:r w:rsidR="00391170">
              <w:rPr>
                <w:b/>
              </w:rPr>
              <w:t xml:space="preserve"> AT UIUC</w:t>
            </w:r>
          </w:p>
          <w:p w14:paraId="4F122902" w14:textId="77777777" w:rsidR="00497A93" w:rsidRDefault="00497A93" w:rsidP="00046A9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903" w14:textId="797EEEDA" w:rsidR="00FA4AA7" w:rsidRDefault="00FA4AA7" w:rsidP="00253374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University Fulbright Interview Committee, Fall 2016</w:t>
            </w:r>
            <w:r w:rsidR="007B08CF">
              <w:t xml:space="preserve">, Fall </w:t>
            </w:r>
            <w:r w:rsidR="004858B2">
              <w:t>2018</w:t>
            </w:r>
            <w:r w:rsidR="00EE4019">
              <w:t>, Summer 2020</w:t>
            </w:r>
          </w:p>
          <w:p w14:paraId="4F122904" w14:textId="77777777" w:rsidR="00EC05DC" w:rsidRDefault="00EC05DC" w:rsidP="00253374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Undergraduate Studies Committee, Department of French and Italian, 2015-</w:t>
            </w:r>
          </w:p>
          <w:p w14:paraId="4F122905" w14:textId="77777777" w:rsidR="00EC05DC" w:rsidRDefault="00EC05DC" w:rsidP="00253374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Campus IT Governance Committee, Spring 2015</w:t>
            </w:r>
          </w:p>
          <w:p w14:paraId="4F122906" w14:textId="77777777" w:rsidR="00B260FE" w:rsidRDefault="00B260FE" w:rsidP="00253374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Study Abroad Committee, Department of Spanish, Italian and Portuguese, 2012-2013</w:t>
            </w:r>
          </w:p>
          <w:p w14:paraId="4F122907" w14:textId="77777777" w:rsidR="00253374" w:rsidRDefault="00253374" w:rsidP="00253374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Participant in the Illinois Initia</w:t>
            </w:r>
            <w:r w:rsidR="00391170">
              <w:t xml:space="preserve">tive on Transparency </w:t>
            </w:r>
            <w:r>
              <w:t>in Learning and Teaching</w:t>
            </w:r>
          </w:p>
          <w:p w14:paraId="4F122908" w14:textId="77777777" w:rsidR="00253374" w:rsidRDefault="00253374" w:rsidP="00253374">
            <w:pPr>
              <w:pStyle w:val="ListParagraph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left="720"/>
              <w:jc w:val="both"/>
            </w:pPr>
            <w:r>
              <w:t>(</w:t>
            </w:r>
            <w:hyperlink r:id="rId7" w:history="1">
              <w:r>
                <w:rPr>
                  <w:rStyle w:val="Hyperlink"/>
                </w:rPr>
                <w:t>http://www.teachingandlearning.illinois.edu/transparency.html</w:t>
              </w:r>
            </w:hyperlink>
            <w:r w:rsidR="00391170">
              <w:t>) , University of Illinois at Urbana-Champaign, 2010-2012</w:t>
            </w:r>
          </w:p>
          <w:p w14:paraId="4F122909" w14:textId="77777777" w:rsidR="00B260FE" w:rsidRDefault="00B260FE" w:rsidP="00B260F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90A" w14:textId="77777777" w:rsidR="00B260FE" w:rsidRPr="00D24398" w:rsidRDefault="00B260FE" w:rsidP="00B260F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90B" w14:textId="77777777" w:rsidR="00484945" w:rsidRPr="00147535" w:rsidRDefault="00484945" w:rsidP="00497A93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>Courses taught</w:t>
            </w:r>
          </w:p>
          <w:p w14:paraId="4F12290C" w14:textId="77777777" w:rsidR="00D24398" w:rsidRPr="00D24398" w:rsidRDefault="00D24398" w:rsidP="00497A93">
            <w:pPr>
              <w:pStyle w:val="SectionHeading"/>
              <w:spacing w:line="240" w:lineRule="auto"/>
            </w:pPr>
          </w:p>
          <w:p w14:paraId="4F12290D" w14:textId="77777777" w:rsidR="00426590" w:rsidRPr="00D24398" w:rsidRDefault="00484945" w:rsidP="00497A93">
            <w:pPr>
              <w:tabs>
                <w:tab w:val="left" w:pos="306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  <w:rPr>
                <w:b/>
                <w:bCs/>
              </w:rPr>
            </w:pPr>
            <w:r w:rsidRPr="00484945">
              <w:rPr>
                <w:b/>
                <w:bCs/>
              </w:rPr>
              <w:t xml:space="preserve">Italian Courses </w:t>
            </w:r>
            <w:r w:rsidR="00391170">
              <w:rPr>
                <w:b/>
                <w:bCs/>
              </w:rPr>
              <w:t>(traditional in-class format) at UIUC:</w:t>
            </w:r>
          </w:p>
          <w:p w14:paraId="4F12290E" w14:textId="77777777" w:rsidR="00484945" w:rsidRPr="00D24398" w:rsidRDefault="00426590" w:rsidP="00497A93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Beginning Italian (Italian 101, 102)</w:t>
            </w:r>
          </w:p>
          <w:p w14:paraId="4F12290F" w14:textId="77777777" w:rsidR="00484945" w:rsidRPr="00D24398" w:rsidRDefault="00484945" w:rsidP="00497A93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24398">
              <w:t>Intermediate Italian</w:t>
            </w:r>
            <w:r w:rsidR="00426590">
              <w:t xml:space="preserve"> (Italian 103, 104)</w:t>
            </w:r>
          </w:p>
          <w:p w14:paraId="4F122910" w14:textId="77777777" w:rsidR="00484945" w:rsidRPr="00D24398" w:rsidRDefault="00426590" w:rsidP="00497A93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I</w:t>
            </w:r>
            <w:r w:rsidR="00484945" w:rsidRPr="00D24398">
              <w:t>talian for Engineering Students</w:t>
            </w:r>
            <w:r>
              <w:t xml:space="preserve"> (Italian 199)</w:t>
            </w:r>
          </w:p>
          <w:p w14:paraId="4F122911" w14:textId="77777777" w:rsidR="00484945" w:rsidRPr="00D24398" w:rsidRDefault="00484945" w:rsidP="00497A93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24398">
              <w:t xml:space="preserve">Italian Grammar (old ITAL 208, new ITAL 210) </w:t>
            </w:r>
          </w:p>
          <w:p w14:paraId="4F122912" w14:textId="77777777" w:rsidR="00484945" w:rsidRPr="00D24398" w:rsidRDefault="00484945" w:rsidP="00497A93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24398">
              <w:t>Practical Review of Italian (ITAL 220)</w:t>
            </w:r>
          </w:p>
          <w:p w14:paraId="4F122913" w14:textId="77777777" w:rsidR="00484945" w:rsidRDefault="00484945" w:rsidP="00497A93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24398">
              <w:t xml:space="preserve">Advanced Italian Grammar (old ITAL 210, new ITAL 310) </w:t>
            </w:r>
          </w:p>
          <w:p w14:paraId="4F122914" w14:textId="77777777" w:rsidR="00FA4AA7" w:rsidRPr="00D24398" w:rsidRDefault="00FA4AA7" w:rsidP="00497A93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Teaching College and Secondary Foreign Language (FR 505/ITAL 505)</w:t>
            </w:r>
          </w:p>
          <w:p w14:paraId="4F122915" w14:textId="77777777" w:rsidR="00484945" w:rsidRPr="00484945" w:rsidRDefault="00484945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</w:pPr>
          </w:p>
          <w:p w14:paraId="4F122916" w14:textId="77777777" w:rsidR="00426590" w:rsidRPr="00484945" w:rsidRDefault="00484945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ind w:left="360" w:hanging="360"/>
              <w:jc w:val="both"/>
              <w:rPr>
                <w:b/>
              </w:rPr>
            </w:pPr>
            <w:r w:rsidRPr="00484945">
              <w:rPr>
                <w:b/>
              </w:rPr>
              <w:t>Italian</w:t>
            </w:r>
            <w:r w:rsidR="006D6B9C">
              <w:rPr>
                <w:b/>
              </w:rPr>
              <w:t xml:space="preserve"> Courses (blended f</w:t>
            </w:r>
            <w:r w:rsidRPr="00484945">
              <w:rPr>
                <w:b/>
              </w:rPr>
              <w:t>ormat</w:t>
            </w:r>
            <w:r w:rsidR="006D6B9C">
              <w:rPr>
                <w:b/>
              </w:rPr>
              <w:t>)</w:t>
            </w:r>
            <w:r w:rsidR="00391170">
              <w:rPr>
                <w:b/>
              </w:rPr>
              <w:t xml:space="preserve"> at UIUC</w:t>
            </w:r>
            <w:r w:rsidRPr="00484945">
              <w:rPr>
                <w:b/>
              </w:rPr>
              <w:t>:</w:t>
            </w:r>
          </w:p>
          <w:p w14:paraId="4F122917" w14:textId="77777777" w:rsidR="00484945" w:rsidRPr="00D24398" w:rsidRDefault="006D6B9C" w:rsidP="00497A93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Beginning Italian I (Italian 101)</w:t>
            </w:r>
          </w:p>
          <w:p w14:paraId="4F122918" w14:textId="77777777" w:rsidR="00484945" w:rsidRPr="00D24398" w:rsidRDefault="006D6B9C" w:rsidP="00497A93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Beginning Italian II (Italian 102)</w:t>
            </w:r>
          </w:p>
          <w:p w14:paraId="4F122919" w14:textId="77777777" w:rsidR="00484945" w:rsidRPr="00D24398" w:rsidRDefault="006D6B9C" w:rsidP="00497A93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Italian for Engineering Students (</w:t>
            </w:r>
            <w:r w:rsidR="00484945" w:rsidRPr="00D24398">
              <w:t>It</w:t>
            </w:r>
            <w:r w:rsidR="0093012F">
              <w:t>alian 199</w:t>
            </w:r>
            <w:r>
              <w:t>)</w:t>
            </w:r>
          </w:p>
          <w:p w14:paraId="4F12291A" w14:textId="77777777" w:rsidR="00484945" w:rsidRDefault="00484945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F12291B" w14:textId="77777777" w:rsidR="00426590" w:rsidRPr="00D24398" w:rsidRDefault="00D24398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06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ind w:left="360" w:hanging="360"/>
              <w:jc w:val="both"/>
              <w:rPr>
                <w:b/>
              </w:rPr>
            </w:pPr>
            <w:r w:rsidRPr="00484945">
              <w:rPr>
                <w:b/>
              </w:rPr>
              <w:t>Online Courses</w:t>
            </w:r>
            <w:r w:rsidR="00391170">
              <w:rPr>
                <w:b/>
              </w:rPr>
              <w:t xml:space="preserve"> at UIUC</w:t>
            </w:r>
            <w:r w:rsidRPr="00484945">
              <w:rPr>
                <w:b/>
              </w:rPr>
              <w:t>:</w:t>
            </w:r>
          </w:p>
          <w:p w14:paraId="4F12291C" w14:textId="77777777" w:rsidR="00D24398" w:rsidRDefault="006D6B9C" w:rsidP="00497A93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Beginning Italian I (Italian 101)</w:t>
            </w:r>
          </w:p>
          <w:p w14:paraId="4F12291D" w14:textId="77777777" w:rsidR="00D24398" w:rsidRPr="00D24398" w:rsidRDefault="006D6B9C" w:rsidP="00497A93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>Beginning Italian II (Ital</w:t>
            </w:r>
            <w:r w:rsidR="00FA4AA7">
              <w:t xml:space="preserve">ian 102) </w:t>
            </w:r>
          </w:p>
          <w:p w14:paraId="4F12291E" w14:textId="77777777" w:rsidR="00D24398" w:rsidRDefault="00D24398" w:rsidP="00497A93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484945">
              <w:t>Quality Assurance and Accountability in Online/Distance Learning (for the Illinois Online N</w:t>
            </w:r>
            <w:r w:rsidR="00884188">
              <w:t>etwork-University of Illinois)</w:t>
            </w:r>
          </w:p>
          <w:p w14:paraId="4F12291F" w14:textId="77777777" w:rsidR="00FA4AA7" w:rsidRPr="00484945" w:rsidRDefault="00FA4AA7" w:rsidP="00FA4AA7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>
              <w:t xml:space="preserve">Going Live: Online Synchronous Language Instruction </w:t>
            </w:r>
            <w:r w:rsidRPr="00484945">
              <w:t>(for the Illinois Online N</w:t>
            </w:r>
            <w:r>
              <w:t>etwork-University of Illinois)</w:t>
            </w:r>
          </w:p>
          <w:p w14:paraId="4F122920" w14:textId="77777777" w:rsidR="00484945" w:rsidRDefault="00484945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ind w:left="360" w:hanging="360"/>
              <w:jc w:val="both"/>
            </w:pPr>
          </w:p>
          <w:tbl>
            <w:tblPr>
              <w:tblW w:w="81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  <w:gridCol w:w="215"/>
              <w:gridCol w:w="3888"/>
            </w:tblGrid>
            <w:tr w:rsidR="00426590" w14:paraId="4F12292F" w14:textId="77777777" w:rsidTr="00C040DB">
              <w:tc>
                <w:tcPr>
                  <w:tcW w:w="4015" w:type="dxa"/>
                </w:tcPr>
                <w:p w14:paraId="4F122921" w14:textId="77777777" w:rsidR="00426590" w:rsidRPr="00426590" w:rsidRDefault="00426590" w:rsidP="00497A9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line="240" w:lineRule="auto"/>
                    <w:ind w:left="360" w:hanging="360"/>
                    <w:jc w:val="both"/>
                    <w:rPr>
                      <w:b/>
                      <w:bCs/>
                    </w:rPr>
                  </w:pPr>
                  <w:r w:rsidRPr="00426590">
                    <w:rPr>
                      <w:b/>
                      <w:bCs/>
                    </w:rPr>
                    <w:t>Music Courses</w:t>
                  </w:r>
                  <w:r w:rsidR="00B46B17">
                    <w:rPr>
                      <w:b/>
                      <w:bCs/>
                    </w:rPr>
                    <w:t xml:space="preserve"> at Italian Cons</w:t>
                  </w:r>
                  <w:r w:rsidR="006906A6">
                    <w:rPr>
                      <w:b/>
                      <w:bCs/>
                    </w:rPr>
                    <w:t>ervatories</w:t>
                  </w:r>
                  <w:r w:rsidR="00C040DB">
                    <w:rPr>
                      <w:b/>
                      <w:bCs/>
                    </w:rPr>
                    <w:t>:</w:t>
                  </w:r>
                </w:p>
                <w:p w14:paraId="4F122922" w14:textId="77777777" w:rsidR="00426590" w:rsidRPr="00426590" w:rsidRDefault="00426590" w:rsidP="00497A93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0" w:line="240" w:lineRule="auto"/>
                    <w:jc w:val="both"/>
                  </w:pPr>
                  <w:r w:rsidRPr="00426590">
                    <w:t>The History of</w:t>
                  </w:r>
                  <w:r w:rsidR="00497A93">
                    <w:t xml:space="preserve"> Western Art Music</w:t>
                  </w:r>
                  <w:r w:rsidR="00391170">
                    <w:t xml:space="preserve"> </w:t>
                  </w:r>
                </w:p>
                <w:p w14:paraId="4F122923" w14:textId="77777777" w:rsidR="00426590" w:rsidRPr="00426590" w:rsidRDefault="00426590" w:rsidP="00497A93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0" w:line="240" w:lineRule="auto"/>
                    <w:jc w:val="both"/>
                  </w:pPr>
                  <w:r w:rsidRPr="00426590">
                    <w:t>Seminar in Keyboard Tablatures</w:t>
                  </w:r>
                </w:p>
                <w:p w14:paraId="4F122924" w14:textId="77777777" w:rsidR="00426590" w:rsidRDefault="00426590" w:rsidP="00497A93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0" w:line="240" w:lineRule="auto"/>
                    <w:jc w:val="both"/>
                  </w:pPr>
                  <w:r w:rsidRPr="00426590">
                    <w:t>Music for Elementary-School Teachers</w:t>
                  </w:r>
                </w:p>
                <w:p w14:paraId="4F122925" w14:textId="77777777" w:rsidR="00C040DB" w:rsidRDefault="00C040DB" w:rsidP="00C040DB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line="240" w:lineRule="auto"/>
                    <w:jc w:val="both"/>
                  </w:pPr>
                </w:p>
                <w:p w14:paraId="4F122926" w14:textId="77777777" w:rsidR="00C040DB" w:rsidRPr="00C040DB" w:rsidRDefault="00C040DB" w:rsidP="00C040DB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line="240" w:lineRule="auto"/>
                    <w:ind w:left="360" w:hanging="360"/>
                    <w:jc w:val="both"/>
                    <w:rPr>
                      <w:b/>
                      <w:bCs/>
                    </w:rPr>
                  </w:pPr>
                  <w:r w:rsidRPr="00426590">
                    <w:rPr>
                      <w:b/>
                      <w:bCs/>
                    </w:rPr>
                    <w:t>Music Courses</w:t>
                  </w:r>
                  <w:r>
                    <w:rPr>
                      <w:b/>
                      <w:bCs/>
                    </w:rPr>
                    <w:t xml:space="preserve"> at UIUC, Continuing Education:</w:t>
                  </w:r>
                </w:p>
                <w:p w14:paraId="4F122927" w14:textId="77777777" w:rsidR="00426590" w:rsidRPr="00426590" w:rsidRDefault="00426590" w:rsidP="00497A93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0" w:line="240" w:lineRule="auto"/>
                    <w:jc w:val="both"/>
                  </w:pPr>
                  <w:r w:rsidRPr="00426590">
                    <w:t>The Music of Beethoven</w:t>
                  </w:r>
                </w:p>
                <w:p w14:paraId="4F122928" w14:textId="77777777" w:rsidR="00426590" w:rsidRPr="00426590" w:rsidRDefault="00426590" w:rsidP="00497A93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0" w:line="240" w:lineRule="auto"/>
                    <w:jc w:val="both"/>
                  </w:pPr>
                  <w:r w:rsidRPr="00426590">
                    <w:t>The Music of Mozart</w:t>
                  </w:r>
                </w:p>
                <w:p w14:paraId="4F122929" w14:textId="77777777" w:rsidR="00426590" w:rsidRPr="00426590" w:rsidRDefault="00426590" w:rsidP="00497A93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0" w:line="240" w:lineRule="auto"/>
                    <w:jc w:val="both"/>
                  </w:pPr>
                  <w:r w:rsidRPr="00426590">
                    <w:t>The Music of the Late-Baroque Masters</w:t>
                  </w:r>
                </w:p>
                <w:p w14:paraId="4F12292A" w14:textId="77777777" w:rsidR="00426590" w:rsidRPr="00426590" w:rsidRDefault="00426590" w:rsidP="00497A93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0" w:line="240" w:lineRule="auto"/>
                    <w:jc w:val="both"/>
                  </w:pPr>
                  <w:r w:rsidRPr="00426590">
                    <w:t>Italian Opera of the Nineteenth Century</w:t>
                  </w:r>
                </w:p>
                <w:p w14:paraId="4F12292B" w14:textId="77777777" w:rsidR="00426590" w:rsidRPr="00426590" w:rsidRDefault="00426590" w:rsidP="00497A93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0" w:line="240" w:lineRule="auto"/>
                    <w:jc w:val="both"/>
                  </w:pPr>
                  <w:r w:rsidRPr="00426590">
                    <w:t>The Operas of Giuseppe Verdi</w:t>
                  </w:r>
                </w:p>
                <w:p w14:paraId="4F12292C" w14:textId="77777777" w:rsidR="00426590" w:rsidRPr="00426590" w:rsidRDefault="00426590" w:rsidP="00497A93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0" w:line="240" w:lineRule="auto"/>
                    <w:jc w:val="both"/>
                  </w:pPr>
                  <w:r w:rsidRPr="00426590">
                    <w:t>Giacomo Puccini and the Verismo School</w:t>
                  </w:r>
                </w:p>
              </w:tc>
              <w:tc>
                <w:tcPr>
                  <w:tcW w:w="215" w:type="dxa"/>
                </w:tcPr>
                <w:p w14:paraId="4F12292D" w14:textId="77777777" w:rsidR="00426590" w:rsidRPr="00426590" w:rsidRDefault="00426590" w:rsidP="00497A93">
                  <w:pPr>
                    <w:spacing w:line="240" w:lineRule="auto"/>
                  </w:pPr>
                </w:p>
              </w:tc>
              <w:tc>
                <w:tcPr>
                  <w:tcW w:w="3888" w:type="dxa"/>
                  <w:hideMark/>
                </w:tcPr>
                <w:p w14:paraId="4F12292E" w14:textId="77777777" w:rsidR="00426590" w:rsidRPr="00426590" w:rsidRDefault="00426590" w:rsidP="00497A93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line="240" w:lineRule="auto"/>
                    <w:jc w:val="both"/>
                  </w:pPr>
                </w:p>
              </w:tc>
            </w:tr>
          </w:tbl>
          <w:p w14:paraId="4F122930" w14:textId="77777777" w:rsidR="00426590" w:rsidRDefault="00426590" w:rsidP="00497A9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ind w:left="360" w:hanging="360"/>
              <w:jc w:val="both"/>
            </w:pPr>
          </w:p>
        </w:tc>
      </w:tr>
      <w:tr w:rsidR="0076647E" w14:paraId="4F12293C" w14:textId="77777777" w:rsidTr="004304E9">
        <w:trPr>
          <w:trHeight w:val="781"/>
        </w:trPr>
        <w:tc>
          <w:tcPr>
            <w:tcW w:w="8348" w:type="dxa"/>
            <w:gridSpan w:val="2"/>
            <w:vAlign w:val="center"/>
          </w:tcPr>
          <w:p w14:paraId="4F122933" w14:textId="77777777" w:rsidR="00B260FE" w:rsidRDefault="00B260FE" w:rsidP="00A77EBF">
            <w:pPr>
              <w:pStyle w:val="SectionHeading"/>
              <w:spacing w:line="240" w:lineRule="auto"/>
            </w:pPr>
          </w:p>
          <w:p w14:paraId="4F122935" w14:textId="62C328BB" w:rsidR="0076647E" w:rsidRDefault="0076647E" w:rsidP="00564B77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>recent presentations</w:t>
            </w:r>
          </w:p>
          <w:p w14:paraId="73FE81D8" w14:textId="0DF0A5E0" w:rsidR="00564B77" w:rsidRPr="00F61651" w:rsidRDefault="00564B77" w:rsidP="00564B77">
            <w:pPr>
              <w:pStyle w:val="Italics"/>
              <w:numPr>
                <w:ilvl w:val="0"/>
                <w:numId w:val="50"/>
              </w:numPr>
              <w:spacing w:after="0"/>
              <w:rPr>
                <w:rFonts w:cs="Times New Roman"/>
              </w:rPr>
            </w:pPr>
            <w:r w:rsidRPr="00F61651">
              <w:rPr>
                <w:rFonts w:cs="Times New Roman"/>
              </w:rPr>
              <w:t>Bridging the Gap with e-Portfolios</w:t>
            </w:r>
            <w:r w:rsidRPr="00F61651">
              <w:rPr>
                <w:rFonts w:cs="Times New Roman"/>
                <w:i w:val="0"/>
              </w:rPr>
              <w:t>, Faculty Summer Institute, UIUC, 2017</w:t>
            </w:r>
          </w:p>
          <w:p w14:paraId="4F122936" w14:textId="77777777" w:rsidR="00FA4AA7" w:rsidRPr="00F61651" w:rsidRDefault="00FA4AA7" w:rsidP="00FA4AA7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contextualSpacing/>
              <w:outlineLvl w:val="0"/>
              <w:rPr>
                <w:bCs/>
              </w:rPr>
            </w:pPr>
            <w:r w:rsidRPr="00F61651">
              <w:rPr>
                <w:bCs/>
                <w:i/>
              </w:rPr>
              <w:t xml:space="preserve">Not Quality Alone: Adding "Value" and "Worth" in the Assessment of a Blended Language Course, </w:t>
            </w:r>
            <w:r w:rsidRPr="00F61651">
              <w:rPr>
                <w:bCs/>
              </w:rPr>
              <w:t>Faculty Summer Institute, UIUC, 2016</w:t>
            </w:r>
          </w:p>
          <w:p w14:paraId="4F122937" w14:textId="77777777" w:rsidR="00FA4AA7" w:rsidRPr="00F61651" w:rsidRDefault="00FA4AA7" w:rsidP="00FA4AA7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contextualSpacing/>
              <w:outlineLvl w:val="0"/>
              <w:rPr>
                <w:bCs/>
              </w:rPr>
            </w:pPr>
            <w:r w:rsidRPr="00F61651">
              <w:rPr>
                <w:bCs/>
                <w:i/>
              </w:rPr>
              <w:t>Blending 101: Student Perception of Blended Learning in a Large-Enrollment Language Class</w:t>
            </w:r>
            <w:r w:rsidRPr="00F61651">
              <w:rPr>
                <w:bCs/>
              </w:rPr>
              <w:t>, Faculty Summer Institute, UIUC, 2015</w:t>
            </w:r>
          </w:p>
          <w:p w14:paraId="4F122938" w14:textId="77777777" w:rsidR="00884188" w:rsidRPr="00884188" w:rsidRDefault="00884188" w:rsidP="00C040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outlineLvl w:val="0"/>
              <w:rPr>
                <w:bCs/>
                <w:i/>
              </w:rPr>
            </w:pPr>
            <w:r w:rsidRPr="00884188">
              <w:rPr>
                <w:bCs/>
                <w:i/>
              </w:rPr>
              <w:t>Going live: A Pilot Training Program for Online Synchronous Language Teaching</w:t>
            </w:r>
            <w:r>
              <w:rPr>
                <w:bCs/>
                <w:i/>
              </w:rPr>
              <w:t>,</w:t>
            </w:r>
            <w:r>
              <w:rPr>
                <w:bCs/>
              </w:rPr>
              <w:t xml:space="preserve"> Faculty Summer Institute, UIUC, 2014</w:t>
            </w:r>
          </w:p>
          <w:p w14:paraId="4F122939" w14:textId="77777777" w:rsidR="00C040DB" w:rsidRDefault="00C040DB" w:rsidP="00C040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outlineLvl w:val="0"/>
              <w:rPr>
                <w:bCs/>
              </w:rPr>
            </w:pPr>
            <w:r w:rsidRPr="0076647E">
              <w:rPr>
                <w:bCs/>
                <w:i/>
              </w:rPr>
              <w:t>From Face-to-Face-to Blended to Fully Online</w:t>
            </w:r>
            <w:r w:rsidRPr="0076647E">
              <w:rPr>
                <w:bCs/>
              </w:rPr>
              <w:t xml:space="preserve">, Faculty Summer Institute, </w:t>
            </w:r>
            <w:r>
              <w:rPr>
                <w:bCs/>
              </w:rPr>
              <w:t xml:space="preserve">UIUC, </w:t>
            </w:r>
            <w:r w:rsidRPr="0076647E">
              <w:rPr>
                <w:bCs/>
              </w:rPr>
              <w:t>2013</w:t>
            </w:r>
          </w:p>
          <w:p w14:paraId="4F12293A" w14:textId="77777777" w:rsidR="0076647E" w:rsidRPr="0076647E" w:rsidRDefault="0076647E" w:rsidP="00A77EB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outlineLvl w:val="0"/>
              <w:rPr>
                <w:bCs/>
              </w:rPr>
            </w:pPr>
            <w:r w:rsidRPr="0076647E">
              <w:rPr>
                <w:bCs/>
                <w:i/>
              </w:rPr>
              <w:t>Designing a High-Enrollment Blended Language Course</w:t>
            </w:r>
            <w:r w:rsidRPr="0076647E">
              <w:rPr>
                <w:bCs/>
              </w:rPr>
              <w:t xml:space="preserve">, Faculty Summer Institute, </w:t>
            </w:r>
            <w:r>
              <w:rPr>
                <w:bCs/>
              </w:rPr>
              <w:t xml:space="preserve">UIUC, </w:t>
            </w:r>
            <w:r w:rsidR="006D6B9C">
              <w:rPr>
                <w:bCs/>
              </w:rPr>
              <w:t>2012</w:t>
            </w:r>
          </w:p>
          <w:p w14:paraId="4F12293B" w14:textId="77777777" w:rsidR="00B60578" w:rsidRPr="000F504C" w:rsidRDefault="00B60578" w:rsidP="000F504C">
            <w:pPr>
              <w:spacing w:line="240" w:lineRule="auto"/>
              <w:outlineLvl w:val="0"/>
              <w:rPr>
                <w:bCs/>
              </w:rPr>
            </w:pPr>
          </w:p>
        </w:tc>
      </w:tr>
      <w:tr w:rsidR="00A91214" w14:paraId="4F122969" w14:textId="77777777" w:rsidTr="007C04EF">
        <w:tc>
          <w:tcPr>
            <w:tcW w:w="8348" w:type="dxa"/>
            <w:gridSpan w:val="2"/>
          </w:tcPr>
          <w:p w14:paraId="4F12293D" w14:textId="77777777" w:rsidR="00B60578" w:rsidRDefault="00B60578" w:rsidP="00A77EBF">
            <w:pPr>
              <w:pStyle w:val="SectionHeading"/>
              <w:spacing w:line="240" w:lineRule="auto"/>
            </w:pPr>
          </w:p>
          <w:p w14:paraId="4F12293E" w14:textId="77777777" w:rsidR="00DC177F" w:rsidRPr="00147535" w:rsidRDefault="00DC177F" w:rsidP="00A77EBF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>Publications</w:t>
            </w:r>
          </w:p>
          <w:p w14:paraId="4F12293F" w14:textId="77777777" w:rsidR="00DC177F" w:rsidRPr="00DD52A2" w:rsidRDefault="00DC177F" w:rsidP="00A77EBF">
            <w:pPr>
              <w:tabs>
                <w:tab w:val="left" w:pos="3060"/>
                <w:tab w:val="left" w:pos="3240"/>
                <w:tab w:val="left" w:pos="342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4F122940" w14:textId="77777777" w:rsidR="00DC177F" w:rsidRPr="00497A93" w:rsidRDefault="00DC177F" w:rsidP="00A77EBF">
            <w:pPr>
              <w:tabs>
                <w:tab w:val="left" w:pos="3060"/>
                <w:tab w:val="left" w:pos="3240"/>
                <w:tab w:val="left" w:pos="342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  <w:rPr>
                <w:i/>
                <w:iCs/>
                <w:lang w:val="es-ES_tradnl"/>
              </w:rPr>
            </w:pPr>
            <w:r w:rsidRPr="00497A93">
              <w:rPr>
                <w:b/>
                <w:bCs/>
                <w:lang w:val="es-ES_tradnl"/>
              </w:rPr>
              <w:t>Authored Books</w:t>
            </w:r>
            <w:r w:rsidRPr="00497A93">
              <w:rPr>
                <w:lang w:val="es-ES_tradnl"/>
              </w:rPr>
              <w:t>:</w:t>
            </w:r>
          </w:p>
          <w:p w14:paraId="4F122941" w14:textId="77777777" w:rsidR="00DC177F" w:rsidRPr="00497A93" w:rsidRDefault="00DC177F" w:rsidP="00A77EB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497A93">
              <w:rPr>
                <w:i/>
                <w:iCs/>
                <w:lang w:val="es-ES"/>
              </w:rPr>
              <w:t xml:space="preserve">L'Accademia Filarmonica di Bologna, 1666-1800: Statuti, indici degli aggregati e catalogo degli esperimenti d'esame nell'archivio, con un'introduzione storica, La Musica a Bologna. </w:t>
            </w:r>
            <w:r w:rsidRPr="00497A93">
              <w:rPr>
                <w:i/>
                <w:iCs/>
              </w:rPr>
              <w:t>B. Età Barocca, 2</w:t>
            </w:r>
            <w:r w:rsidRPr="00497A93">
              <w:t xml:space="preserve"> (Bologna: A.M.I.S., 1991)</w:t>
            </w:r>
          </w:p>
          <w:p w14:paraId="4F122942" w14:textId="77777777" w:rsidR="00DC177F" w:rsidRPr="00497A93" w:rsidRDefault="00DC177F" w:rsidP="00A77EB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_tradnl"/>
              </w:rPr>
            </w:pPr>
            <w:r w:rsidRPr="00497A93">
              <w:rPr>
                <w:i/>
                <w:iCs/>
                <w:lang w:val="es-ES_tradnl"/>
              </w:rPr>
              <w:t>La librettistica bolognese nei secoli XVII e XVIII: Catalogo ed indici</w:t>
            </w:r>
            <w:r w:rsidRPr="00497A93">
              <w:rPr>
                <w:lang w:val="es-ES_tradnl"/>
              </w:rPr>
              <w:t xml:space="preserve"> (with Gabriella Sartini and Gabriele Bersani Berselli), Biblioteca Musicologica, 1 (Rome: Torre d'Orfeo, 1989)</w:t>
            </w:r>
          </w:p>
          <w:p w14:paraId="4F122943" w14:textId="77777777" w:rsidR="00DC177F" w:rsidRPr="00497A93" w:rsidRDefault="00DC177F" w:rsidP="00A77EB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ind w:left="360" w:hanging="360"/>
              <w:jc w:val="both"/>
              <w:rPr>
                <w:lang w:val="es-ES_tradnl"/>
              </w:rPr>
            </w:pPr>
          </w:p>
          <w:p w14:paraId="4F122944" w14:textId="77777777" w:rsidR="00884188" w:rsidRPr="00787A6E" w:rsidRDefault="00884188" w:rsidP="00A77EB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ind w:left="360" w:hanging="360"/>
              <w:jc w:val="both"/>
              <w:rPr>
                <w:b/>
                <w:color w:val="000000" w:themeColor="text1"/>
                <w:lang w:val="it-IT"/>
              </w:rPr>
            </w:pPr>
          </w:p>
          <w:p w14:paraId="4F122945" w14:textId="77777777" w:rsidR="00DC177F" w:rsidRPr="00497A93" w:rsidRDefault="00DC177F" w:rsidP="00A77EB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ind w:left="360" w:hanging="360"/>
              <w:jc w:val="both"/>
              <w:rPr>
                <w:b/>
                <w:color w:val="000000" w:themeColor="text1"/>
              </w:rPr>
            </w:pPr>
            <w:r w:rsidRPr="00497A93">
              <w:rPr>
                <w:b/>
                <w:color w:val="000000" w:themeColor="text1"/>
              </w:rPr>
              <w:t>Edited Book:</w:t>
            </w:r>
          </w:p>
          <w:p w14:paraId="4F122946" w14:textId="77777777" w:rsidR="00DC177F" w:rsidRPr="00253374" w:rsidRDefault="00884188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M. </w:t>
            </w:r>
            <w:r w:rsidR="00DC177F" w:rsidRPr="00253374">
              <w:rPr>
                <w:lang w:val="es-ES_tradnl"/>
              </w:rPr>
              <w:t xml:space="preserve">Imberty, </w:t>
            </w:r>
            <w:r w:rsidR="00DC177F" w:rsidRPr="00253374">
              <w:rPr>
                <w:i/>
                <w:iCs/>
                <w:lang w:val="es-ES_tradnl"/>
              </w:rPr>
              <w:t>Suoni emozioni significati: Per una semantica psicologica della musica</w:t>
            </w:r>
            <w:r w:rsidR="00DC177F" w:rsidRPr="00253374">
              <w:rPr>
                <w:lang w:val="es-ES_tradnl"/>
              </w:rPr>
              <w:t xml:space="preserve"> (with Johannella Tafuri) (Bologna: Cooperativa Libraria Universitaria Editrice Bolognese, 1986)</w:t>
            </w:r>
          </w:p>
          <w:p w14:paraId="4F122947" w14:textId="77777777" w:rsidR="00DC177F" w:rsidRPr="00253374" w:rsidRDefault="00DC177F" w:rsidP="00A77EBF">
            <w:pPr>
              <w:pStyle w:val="SectionHeading"/>
              <w:spacing w:line="240" w:lineRule="auto"/>
              <w:rPr>
                <w:lang w:val="es-ES_tradnl"/>
              </w:rPr>
            </w:pPr>
          </w:p>
          <w:p w14:paraId="4F122948" w14:textId="77777777" w:rsidR="00DC177F" w:rsidRPr="006D6B9C" w:rsidRDefault="00DC177F" w:rsidP="00A77EBF">
            <w:pPr>
              <w:tabs>
                <w:tab w:val="left" w:pos="306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</w:pPr>
            <w:r w:rsidRPr="006D6B9C">
              <w:rPr>
                <w:b/>
                <w:bCs/>
              </w:rPr>
              <w:t>Articles and Papers</w:t>
            </w:r>
            <w:r w:rsidRPr="006D6B9C">
              <w:t>:</w:t>
            </w:r>
          </w:p>
          <w:p w14:paraId="4F122949" w14:textId="77777777" w:rsidR="00DC177F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C177F">
              <w:t xml:space="preserve">"Padre Martini and the Accademia Filarmonica of Bologna," </w:t>
            </w:r>
            <w:r w:rsidRPr="00497A93">
              <w:rPr>
                <w:i/>
                <w:iCs/>
              </w:rPr>
              <w:t>Musicologia Humana: Studies in Honor of Warren and Ursula Kirkendale</w:t>
            </w:r>
            <w:r w:rsidRPr="00DC177F">
              <w:t>, ed. Siegfried Gmeinwieser, David Hiley, and Jörg Riedlbauer, Historiae musicae cultores, Biblioteca 74 (Florence: Olschki, 1994), pp. 457-471.</w:t>
            </w:r>
          </w:p>
          <w:p w14:paraId="4F12294A" w14:textId="77777777" w:rsidR="00DC177F" w:rsidRPr="00DC177F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C177F">
              <w:t xml:space="preserve">"Mestastasio Research: Current Trends and Future Directions," </w:t>
            </w:r>
            <w:r w:rsidRPr="00497A93">
              <w:rPr>
                <w:i/>
                <w:iCs/>
              </w:rPr>
              <w:t>Patrons, Politics, Music, and Art in Italy, 1738-1859</w:t>
            </w:r>
            <w:r w:rsidRPr="00DC177F">
              <w:t xml:space="preserve"> (Detroit: Harmo</w:t>
            </w:r>
            <w:r>
              <w:t>ny Press, 1990</w:t>
            </w:r>
            <w:r w:rsidRPr="00DC177F">
              <w:t>).</w:t>
            </w:r>
          </w:p>
          <w:p w14:paraId="4F12294B" w14:textId="77777777" w:rsidR="00DC177F" w:rsidRPr="00497A93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>"Visitand</w:t>
            </w:r>
            <w:r w:rsidR="00046A97">
              <w:rPr>
                <w:lang w:val="es-ES"/>
              </w:rPr>
              <w:t xml:space="preserve">o la biblioteca di Padre Diego: </w:t>
            </w:r>
            <w:r w:rsidRPr="00497A93">
              <w:rPr>
                <w:lang w:val="es-ES"/>
              </w:rPr>
              <w:t>Ancora sul</w:t>
            </w:r>
            <w:r w:rsidR="00046A97">
              <w:rPr>
                <w:lang w:val="es-ES"/>
              </w:rPr>
              <w:t>la controversia Martini-Eximeno,</w:t>
            </w:r>
            <w:r w:rsidRPr="00497A93">
              <w:rPr>
                <w:lang w:val="es-ES"/>
              </w:rPr>
              <w:t xml:space="preserve"> alla luce del romanzo </w:t>
            </w:r>
            <w:r w:rsidRPr="00497A93">
              <w:rPr>
                <w:i/>
                <w:iCs/>
                <w:lang w:val="es-ES"/>
              </w:rPr>
              <w:t>Don Lazarillo Vizcardi</w:t>
            </w:r>
            <w:r w:rsidRPr="00497A93">
              <w:rPr>
                <w:lang w:val="es-ES"/>
              </w:rPr>
              <w:t xml:space="preserve">," </w:t>
            </w:r>
            <w:r w:rsidRPr="00497A93">
              <w:rPr>
                <w:i/>
                <w:iCs/>
                <w:lang w:val="es-ES"/>
              </w:rPr>
              <w:t>I Gesuiti, la musica e la danza</w:t>
            </w:r>
            <w:r w:rsidRPr="00497A93">
              <w:rPr>
                <w:lang w:val="es-ES"/>
              </w:rPr>
              <w:t>, II, Miscellanee saggi convegni, 33 (Bologna: A.M.I.S., 1990), 85-99.</w:t>
            </w:r>
          </w:p>
          <w:p w14:paraId="4F12294C" w14:textId="77777777" w:rsidR="00DC177F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C177F">
              <w:t xml:space="preserve">"Analysis of a Repertoire of Eighteenth-Century French Chansons," </w:t>
            </w:r>
            <w:r w:rsidRPr="00497A93">
              <w:rPr>
                <w:i/>
                <w:iCs/>
              </w:rPr>
              <w:t>Musikometrika</w:t>
            </w:r>
            <w:r w:rsidRPr="00DC177F">
              <w:t>, II (1990), 197-240, with Mario Baroni.</w:t>
            </w:r>
          </w:p>
          <w:p w14:paraId="4F12294D" w14:textId="77777777" w:rsidR="00DC177F" w:rsidRPr="00787A6E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it-IT"/>
              </w:rPr>
            </w:pPr>
            <w:r w:rsidRPr="00787A6E">
              <w:rPr>
                <w:lang w:val="it-IT"/>
              </w:rPr>
              <w:t xml:space="preserve">"I primi storici dell'Accademia Filarmonica di Bologna: A. M. Bertalotti, O. Penna, Padre G. B. Martini," </w:t>
            </w:r>
            <w:r w:rsidRPr="00787A6E">
              <w:rPr>
                <w:i/>
                <w:iCs/>
                <w:lang w:val="it-IT"/>
              </w:rPr>
              <w:t xml:space="preserve">Studi in onore di Giuseppe Vecchi </w:t>
            </w:r>
            <w:r w:rsidRPr="00787A6E">
              <w:rPr>
                <w:lang w:val="it-IT"/>
              </w:rPr>
              <w:t>(Modena: Mucchi, 1989), 53-65</w:t>
            </w:r>
          </w:p>
          <w:p w14:paraId="4F12294E" w14:textId="77777777" w:rsidR="00DC177F" w:rsidRPr="00497A93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"Un'importante istituzione culturale a Fermo nei secoli XVII e XVIII: Il Collegio Illirico," </w:t>
            </w:r>
            <w:r w:rsidRPr="00497A93">
              <w:rPr>
                <w:i/>
                <w:iCs/>
                <w:lang w:val="es-ES"/>
              </w:rPr>
              <w:t>Quadrivium</w:t>
            </w:r>
            <w:r w:rsidRPr="00497A93">
              <w:rPr>
                <w:lang w:val="es-ES"/>
              </w:rPr>
              <w:t>, XXVIII (1987), 93-103</w:t>
            </w:r>
          </w:p>
          <w:p w14:paraId="4F12294F" w14:textId="77777777" w:rsidR="00DC177F" w:rsidRPr="00497A93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"Giubilo e canti per la liberazione di Vienna in alcuni documenti pesaresi", </w:t>
            </w:r>
            <w:r w:rsidRPr="00497A93">
              <w:rPr>
                <w:i/>
                <w:iCs/>
                <w:lang w:val="es-ES"/>
              </w:rPr>
              <w:t>EstEuropa</w:t>
            </w:r>
            <w:r w:rsidRPr="00497A93">
              <w:rPr>
                <w:lang w:val="es-ES"/>
              </w:rPr>
              <w:t>, 2, (1986), pp. 187-195</w:t>
            </w:r>
          </w:p>
          <w:p w14:paraId="4F122950" w14:textId="77777777" w:rsidR="00DC177F" w:rsidRPr="00DC177F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</w:pPr>
            <w:r w:rsidRPr="00DC177F">
              <w:t xml:space="preserve">"The History and Origins of Popular Music" (in collaboration with Mario Baroni), </w:t>
            </w:r>
            <w:r w:rsidRPr="00497A93">
              <w:rPr>
                <w:i/>
                <w:iCs/>
              </w:rPr>
              <w:t>Popular Music Perspectives</w:t>
            </w:r>
            <w:r w:rsidRPr="00DC177F">
              <w:t>, II (1985), 317-339</w:t>
            </w:r>
          </w:p>
          <w:p w14:paraId="4F122951" w14:textId="77777777" w:rsidR="00DC177F" w:rsidRPr="00497A93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"Il melodramma e Giuseppe Verdi nel pensiero critico di Gino Roncaglia," </w:t>
            </w:r>
            <w:r w:rsidRPr="00497A93">
              <w:rPr>
                <w:i/>
                <w:iCs/>
                <w:lang w:val="es-ES"/>
              </w:rPr>
              <w:t>Atti e memorie della Deputazione di Storia Patria per le Antiche Provincie Modenesi</w:t>
            </w:r>
            <w:r w:rsidRPr="00497A93">
              <w:rPr>
                <w:lang w:val="es-ES"/>
              </w:rPr>
              <w:t>, series xi, vol. VII (1985), 323-334</w:t>
            </w:r>
          </w:p>
          <w:p w14:paraId="4F122952" w14:textId="77777777" w:rsidR="00497A93" w:rsidRPr="00787A6E" w:rsidRDefault="00497A93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it-IT"/>
              </w:rPr>
            </w:pPr>
            <w:r w:rsidRPr="00497A93">
              <w:rPr>
                <w:lang w:val="es-ES"/>
              </w:rPr>
              <w:t xml:space="preserve">"Aspetti del dibattito musicale tardo-settecentesco nel pensiero di Giambattista Dell'Olio,"  </w:t>
            </w:r>
            <w:r w:rsidRPr="00497A93">
              <w:rPr>
                <w:i/>
                <w:iCs/>
                <w:lang w:val="es-ES"/>
              </w:rPr>
              <w:t>Quadrivium</w:t>
            </w:r>
            <w:r w:rsidRPr="00497A93">
              <w:rPr>
                <w:lang w:val="es-ES"/>
              </w:rPr>
              <w:t xml:space="preserve">, XXVI (1985); reprinted in </w:t>
            </w:r>
            <w:r w:rsidRPr="00497A93">
              <w:rPr>
                <w:i/>
                <w:iCs/>
                <w:lang w:val="es-ES"/>
              </w:rPr>
              <w:t>Teatro e musica nel '700 Estense</w:t>
            </w:r>
            <w:r w:rsidRPr="00497A93">
              <w:rPr>
                <w:lang w:val="es-ES"/>
              </w:rPr>
              <w:t xml:space="preserve">, ed. </w:t>
            </w:r>
            <w:r w:rsidRPr="00787A6E">
              <w:rPr>
                <w:lang w:val="it-IT"/>
              </w:rPr>
              <w:t>Giuseppe Vecchi and Marina Calore, Historiae musicae cultores, Biblioteca 73 (Florence: Olschki, 1994), 129-160</w:t>
            </w:r>
          </w:p>
          <w:p w14:paraId="4F122953" w14:textId="77777777" w:rsidR="00497A93" w:rsidRPr="00497A93" w:rsidRDefault="00497A93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"L'infortunio d'Angelica nei </w:t>
            </w:r>
            <w:r w:rsidRPr="00497A93">
              <w:rPr>
                <w:i/>
                <w:iCs/>
                <w:lang w:val="es-ES"/>
              </w:rPr>
              <w:t>Capricci poetici</w:t>
            </w:r>
            <w:r w:rsidRPr="00497A93">
              <w:rPr>
                <w:lang w:val="es-ES"/>
              </w:rPr>
              <w:t xml:space="preserve"> di Giovanni Felice Sances (1649)," </w:t>
            </w:r>
            <w:r w:rsidRPr="00497A93">
              <w:rPr>
                <w:i/>
                <w:iCs/>
                <w:lang w:val="es-ES"/>
              </w:rPr>
              <w:t>Quadrivium</w:t>
            </w:r>
            <w:r w:rsidRPr="00497A93">
              <w:rPr>
                <w:lang w:val="es-ES"/>
              </w:rPr>
              <w:t>, XXV/1 (1984), 136-155</w:t>
            </w:r>
          </w:p>
          <w:p w14:paraId="4F122954" w14:textId="77777777" w:rsidR="00497A93" w:rsidRPr="00497A93" w:rsidRDefault="00497A93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787A6E">
              <w:rPr>
                <w:lang w:val="es-ES"/>
              </w:rPr>
              <w:t xml:space="preserve">"A Grammar for Melody: Relationships between Melody and Harmony" (in collaboration with Mario Baroni, Rossella Brunetti, and Carlo Jacoboni), </w:t>
            </w:r>
            <w:r w:rsidRPr="00787A6E">
              <w:rPr>
                <w:i/>
                <w:iCs/>
                <w:lang w:val="es-ES"/>
              </w:rPr>
              <w:t>Musical Grammars and Computer Analysis: Atti del Convegno (Modena, 4-6 ottobre 1982)</w:t>
            </w:r>
            <w:r w:rsidRPr="00787A6E">
              <w:rPr>
                <w:lang w:val="es-ES"/>
              </w:rPr>
              <w:t xml:space="preserve">, ed. </w:t>
            </w:r>
            <w:r w:rsidRPr="00497A93">
              <w:rPr>
                <w:lang w:val="es-ES"/>
              </w:rPr>
              <w:t>Mario Baroni and Laura Callegari, Quaderni della Rivista Italiana di Musicologia, 8 (Florence: Olschki, 1984), 201-218</w:t>
            </w:r>
          </w:p>
          <w:p w14:paraId="4F122955" w14:textId="77777777" w:rsidR="00497A93" w:rsidRPr="00497A93" w:rsidRDefault="00497A93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"Un corrispondente ed allievo pesarese di Padre G. B. Martini: Il cavalier Vincenzo Olivieri, Accademico Filarmonico," </w:t>
            </w:r>
            <w:r w:rsidRPr="00497A93">
              <w:rPr>
                <w:i/>
                <w:iCs/>
                <w:lang w:val="es-ES"/>
              </w:rPr>
              <w:t>La Musica come Arte e come Scienza: Ricordando Padre Martini</w:t>
            </w:r>
            <w:r w:rsidRPr="00497A93">
              <w:rPr>
                <w:lang w:val="es-ES"/>
              </w:rPr>
              <w:t>, Miscellanee saggi convegni, 25 (Bologna: A.M.I.S., 1984), 173-201</w:t>
            </w:r>
          </w:p>
          <w:p w14:paraId="4F122956" w14:textId="77777777" w:rsidR="00497A93" w:rsidRPr="00497A93" w:rsidRDefault="00497A93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"Le cerimonie annuali dell'Accademia Filarmonica in S. Giovanni in Monte: Le feste di S. Antonio," </w:t>
            </w:r>
            <w:r w:rsidRPr="00497A93">
              <w:rPr>
                <w:i/>
                <w:iCs/>
                <w:lang w:val="es-ES"/>
              </w:rPr>
              <w:t>Quadrivium</w:t>
            </w:r>
            <w:r w:rsidRPr="00497A93">
              <w:rPr>
                <w:lang w:val="es-ES"/>
              </w:rPr>
              <w:t>, XXIV (1983), 19-47.</w:t>
            </w:r>
          </w:p>
          <w:p w14:paraId="4F122957" w14:textId="77777777" w:rsidR="00497A93" w:rsidRPr="00497A93" w:rsidRDefault="00497A93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"Tra Bologna e la Polonia: Giuseppe Maria Nelvi, Accademico Filarmonico," </w:t>
            </w:r>
            <w:r w:rsidRPr="00497A93">
              <w:rPr>
                <w:i/>
                <w:iCs/>
                <w:lang w:val="es-ES"/>
              </w:rPr>
              <w:t>Quadrivium</w:t>
            </w:r>
            <w:r w:rsidRPr="00497A93">
              <w:rPr>
                <w:lang w:val="es-ES"/>
              </w:rPr>
              <w:t>, XXIV (1983), 49-65.</w:t>
            </w:r>
          </w:p>
          <w:p w14:paraId="4F122958" w14:textId="77777777" w:rsidR="00497A93" w:rsidRPr="00497A93" w:rsidRDefault="00497A93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"Organizzazione della vita teatrale e musicale bolognese negli ultimi decenni del XVIII secolo," </w:t>
            </w:r>
            <w:r w:rsidRPr="00497A93">
              <w:rPr>
                <w:i/>
                <w:iCs/>
                <w:lang w:val="es-ES"/>
              </w:rPr>
              <w:t>Quadrivium</w:t>
            </w:r>
            <w:r w:rsidRPr="00497A93">
              <w:rPr>
                <w:lang w:val="es-ES"/>
              </w:rPr>
              <w:t>, XXII (1981), 63-74</w:t>
            </w:r>
          </w:p>
          <w:p w14:paraId="4F122959" w14:textId="77777777" w:rsidR="00497A93" w:rsidRPr="00497A93" w:rsidRDefault="00497A93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"I tre Mercati: Analisi di un libretto goldoniano e dei suoi rifacimenti," </w:t>
            </w:r>
            <w:r w:rsidRPr="00497A93">
              <w:rPr>
                <w:i/>
                <w:iCs/>
                <w:lang w:val="es-ES"/>
              </w:rPr>
              <w:t>Quadrivium</w:t>
            </w:r>
            <w:r w:rsidRPr="00497A93">
              <w:rPr>
                <w:lang w:val="es-ES"/>
              </w:rPr>
              <w:t>, XXII (1981), 75-116</w:t>
            </w:r>
          </w:p>
          <w:p w14:paraId="4F12295A" w14:textId="77777777" w:rsidR="00DC177F" w:rsidRPr="00497A93" w:rsidRDefault="00DC177F" w:rsidP="00A77EBF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rFonts w:ascii="Times New Roman" w:hAnsi="Times New Roman"/>
                <w:lang w:val="es-ES"/>
              </w:rPr>
              <w:t>"</w:t>
            </w:r>
            <w:r w:rsidRPr="00497A93">
              <w:rPr>
                <w:lang w:val="es-ES"/>
              </w:rPr>
              <w:t xml:space="preserve">Problemi e prospettive degli studi odierni sul libretto per musica," </w:t>
            </w:r>
            <w:r w:rsidRPr="00497A93">
              <w:rPr>
                <w:i/>
                <w:iCs/>
                <w:lang w:val="es-ES"/>
              </w:rPr>
              <w:t>Universalità della musica, prestigio dell'Italia, attualità di Verdi: Studi in onore di Mario Medici</w:t>
            </w:r>
            <w:r w:rsidRPr="00497A93">
              <w:rPr>
                <w:lang w:val="es-ES"/>
              </w:rPr>
              <w:t xml:space="preserve"> (Bologna: A.M.I.S., 1980), 59-75</w:t>
            </w:r>
          </w:p>
          <w:p w14:paraId="4F12295B" w14:textId="77777777" w:rsidR="00DC177F" w:rsidRPr="00DC177F" w:rsidRDefault="00DC177F" w:rsidP="00A77EBF">
            <w:pPr>
              <w:pStyle w:val="SectionHeading"/>
              <w:spacing w:line="240" w:lineRule="auto"/>
              <w:rPr>
                <w:lang w:val="es-ES_tradnl"/>
              </w:rPr>
            </w:pPr>
          </w:p>
          <w:p w14:paraId="4F12295C" w14:textId="77777777" w:rsidR="00497A93" w:rsidRPr="00497A93" w:rsidRDefault="00497A93" w:rsidP="00A77EBF">
            <w:pPr>
              <w:tabs>
                <w:tab w:val="left" w:pos="306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rPr>
                <w:lang w:val="es-ES"/>
              </w:rPr>
            </w:pPr>
            <w:r w:rsidRPr="00497A93">
              <w:rPr>
                <w:b/>
                <w:bCs/>
                <w:lang w:val="es-ES"/>
              </w:rPr>
              <w:t>Introductions/Prefaces</w:t>
            </w:r>
            <w:r w:rsidRPr="00497A93">
              <w:rPr>
                <w:lang w:val="es-ES"/>
              </w:rPr>
              <w:t>:</w:t>
            </w:r>
          </w:p>
          <w:p w14:paraId="4F12295D" w14:textId="77777777" w:rsidR="00497A93" w:rsidRPr="00497A93" w:rsidRDefault="00497A93" w:rsidP="00A77EBF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To Antonio Salieri, </w:t>
            </w:r>
            <w:r w:rsidRPr="00497A93">
              <w:rPr>
                <w:i/>
                <w:iCs/>
                <w:lang w:val="es-ES"/>
              </w:rPr>
              <w:t>La Grotta di Trofonio</w:t>
            </w:r>
            <w:r w:rsidRPr="00497A93">
              <w:rPr>
                <w:lang w:val="es-ES"/>
              </w:rPr>
              <w:t>, Bibliotheca Musica Bononiensis, sez. IV, n. 18b (Bologna: Forni, 1984)</w:t>
            </w:r>
          </w:p>
          <w:p w14:paraId="4F12295E" w14:textId="77777777" w:rsidR="00497A93" w:rsidRPr="00497A93" w:rsidRDefault="00497A93" w:rsidP="00A77EBF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To Raffaele Casimiri, </w:t>
            </w:r>
            <w:r w:rsidRPr="00497A93">
              <w:rPr>
                <w:i/>
                <w:iCs/>
                <w:lang w:val="es-ES"/>
              </w:rPr>
              <w:t>Notizie relative alla cappella dei cantori, ai maestri di canto, agli organisti estratte dagli atti capitolari dell'Arcibasilica Lateranense</w:t>
            </w:r>
            <w:r w:rsidRPr="00497A93">
              <w:rPr>
                <w:lang w:val="es-ES"/>
              </w:rPr>
              <w:t>, ed. Laura Callegari, Biblioteca di Quadrivium, 6 (Bologna: A.M.I.S., 1984)</w:t>
            </w:r>
          </w:p>
          <w:p w14:paraId="4F12295F" w14:textId="77777777" w:rsidR="00DC177F" w:rsidRDefault="00497A93" w:rsidP="00A77EBF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jc w:val="both"/>
              <w:rPr>
                <w:lang w:val="es-ES"/>
              </w:rPr>
            </w:pPr>
            <w:r w:rsidRPr="00497A93">
              <w:rPr>
                <w:lang w:val="es-ES"/>
              </w:rPr>
              <w:t xml:space="preserve">To Alessandro Stradella, </w:t>
            </w:r>
            <w:r w:rsidRPr="00497A93">
              <w:rPr>
                <w:i/>
                <w:iCs/>
                <w:lang w:val="es-ES"/>
              </w:rPr>
              <w:t>La Susanna</w:t>
            </w:r>
            <w:r w:rsidRPr="00497A93">
              <w:rPr>
                <w:lang w:val="es-ES"/>
              </w:rPr>
              <w:t>, Bibliotheca Musica Bononiensis, sez. IV, n. 19 (Bologna: Forni, 1982)</w:t>
            </w:r>
          </w:p>
          <w:p w14:paraId="4F122960" w14:textId="77777777" w:rsidR="007C04EF" w:rsidRPr="00497A93" w:rsidRDefault="007C04EF" w:rsidP="00A77EBF">
            <w:pPr>
              <w:pStyle w:val="ListParagraph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left="720"/>
              <w:jc w:val="both"/>
              <w:rPr>
                <w:lang w:val="es-ES"/>
              </w:rPr>
            </w:pPr>
          </w:p>
          <w:p w14:paraId="4F122961" w14:textId="77777777" w:rsidR="00231186" w:rsidRPr="00DC177F" w:rsidRDefault="00231186" w:rsidP="00A77EBF">
            <w:pPr>
              <w:pStyle w:val="SectionHeading"/>
              <w:spacing w:line="240" w:lineRule="auto"/>
              <w:rPr>
                <w:lang w:val="es-ES_tradnl"/>
              </w:rPr>
            </w:pPr>
          </w:p>
          <w:p w14:paraId="4F122962" w14:textId="77777777" w:rsidR="00FA4AA7" w:rsidRPr="00FE7ACD" w:rsidRDefault="00FA4AA7" w:rsidP="00A77EBF">
            <w:pPr>
              <w:pStyle w:val="SectionHeading"/>
              <w:spacing w:line="240" w:lineRule="auto"/>
              <w:rPr>
                <w:b/>
                <w:lang w:val="it-IT"/>
              </w:rPr>
            </w:pPr>
          </w:p>
          <w:p w14:paraId="4F122963" w14:textId="77777777" w:rsidR="00FA4AA7" w:rsidRPr="00FE7ACD" w:rsidRDefault="00FA4AA7" w:rsidP="00A77EBF">
            <w:pPr>
              <w:pStyle w:val="SectionHeading"/>
              <w:spacing w:line="240" w:lineRule="auto"/>
              <w:rPr>
                <w:b/>
                <w:lang w:val="it-IT"/>
              </w:rPr>
            </w:pPr>
          </w:p>
          <w:p w14:paraId="4F122964" w14:textId="77777777" w:rsidR="00FA4AA7" w:rsidRPr="00FE7ACD" w:rsidRDefault="00FA4AA7" w:rsidP="00A77EBF">
            <w:pPr>
              <w:pStyle w:val="SectionHeading"/>
              <w:spacing w:line="240" w:lineRule="auto"/>
              <w:rPr>
                <w:b/>
                <w:lang w:val="it-IT"/>
              </w:rPr>
            </w:pPr>
          </w:p>
          <w:p w14:paraId="4F122965" w14:textId="77777777" w:rsidR="00FA4AA7" w:rsidRPr="00FE7ACD" w:rsidRDefault="00FA4AA7" w:rsidP="00A77EBF">
            <w:pPr>
              <w:pStyle w:val="SectionHeading"/>
              <w:spacing w:line="240" w:lineRule="auto"/>
              <w:rPr>
                <w:b/>
                <w:lang w:val="it-IT"/>
              </w:rPr>
            </w:pPr>
          </w:p>
          <w:p w14:paraId="4F122966" w14:textId="77777777" w:rsidR="00FA4AA7" w:rsidRPr="00FE7ACD" w:rsidRDefault="00FA4AA7" w:rsidP="00A77EBF">
            <w:pPr>
              <w:pStyle w:val="SectionHeading"/>
              <w:spacing w:line="240" w:lineRule="auto"/>
              <w:rPr>
                <w:b/>
                <w:lang w:val="it-IT"/>
              </w:rPr>
            </w:pPr>
          </w:p>
          <w:p w14:paraId="4F122967" w14:textId="77777777" w:rsidR="00A91214" w:rsidRPr="00147535" w:rsidRDefault="00426590" w:rsidP="00A77EBF">
            <w:pPr>
              <w:pStyle w:val="SectionHeading"/>
              <w:spacing w:line="240" w:lineRule="auto"/>
              <w:rPr>
                <w:b/>
              </w:rPr>
            </w:pPr>
            <w:r w:rsidRPr="00147535">
              <w:rPr>
                <w:b/>
              </w:rPr>
              <w:t xml:space="preserve">LANGUAGE PROGRAM MANAGEMENT </w:t>
            </w:r>
            <w:r w:rsidR="00497A93" w:rsidRPr="00147535">
              <w:rPr>
                <w:b/>
              </w:rPr>
              <w:t>skills</w:t>
            </w:r>
          </w:p>
          <w:p w14:paraId="4F122968" w14:textId="77777777" w:rsidR="007C04EF" w:rsidRDefault="007C04EF" w:rsidP="00082D3F">
            <w:pPr>
              <w:pStyle w:val="SectionHeading"/>
              <w:spacing w:line="240" w:lineRule="auto"/>
            </w:pPr>
          </w:p>
        </w:tc>
      </w:tr>
      <w:tr w:rsidR="00A91214" w14:paraId="4F12296E" w14:textId="77777777" w:rsidTr="007C04EF">
        <w:trPr>
          <w:trHeight w:val="51"/>
        </w:trPr>
        <w:tc>
          <w:tcPr>
            <w:tcW w:w="8348" w:type="dxa"/>
            <w:gridSpan w:val="2"/>
            <w:tcMar>
              <w:bottom w:w="144" w:type="dxa"/>
            </w:tcMar>
          </w:tcPr>
          <w:p w14:paraId="4F12296A" w14:textId="77777777" w:rsidR="00082D3F" w:rsidRDefault="00082D3F" w:rsidP="00082D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720"/>
            </w:pPr>
            <w:r>
              <w:lastRenderedPageBreak/>
              <w:t>TA training and professional development (orientation sessions</w:t>
            </w:r>
            <w:r w:rsidR="00FA4AA7">
              <w:t xml:space="preserve"> for Italian, </w:t>
            </w:r>
            <w:r w:rsidR="00253374">
              <w:t xml:space="preserve">SIP </w:t>
            </w:r>
            <w:r w:rsidR="00FA4AA7">
              <w:t xml:space="preserve">and FRIT </w:t>
            </w:r>
            <w:r w:rsidR="00253374">
              <w:t>new teaching assistants</w:t>
            </w:r>
            <w:r>
              <w:t xml:space="preserve">, observations, </w:t>
            </w:r>
            <w:r w:rsidR="006D6B9C">
              <w:t>individual support plans</w:t>
            </w:r>
            <w:r>
              <w:t>)</w:t>
            </w:r>
          </w:p>
          <w:p w14:paraId="4F12296B" w14:textId="77777777" w:rsidR="00082D3F" w:rsidRDefault="00082D3F" w:rsidP="00082D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720"/>
            </w:pPr>
            <w:r>
              <w:t>Study Abroad advising and placement for returning study-abroad participants</w:t>
            </w:r>
          </w:p>
          <w:p w14:paraId="4F12296C" w14:textId="0EAD94F8" w:rsidR="00A91214" w:rsidRDefault="00564B77" w:rsidP="00082D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720"/>
            </w:pPr>
            <w:r>
              <w:t>N</w:t>
            </w:r>
            <w:r w:rsidR="00082D3F">
              <w:t>ew freshmen advising and placement in Italian language courses</w:t>
            </w:r>
          </w:p>
          <w:p w14:paraId="4F12296D" w14:textId="77777777" w:rsidR="00082D3F" w:rsidRPr="00082D3F" w:rsidRDefault="00082D3F" w:rsidP="00082D3F">
            <w:pPr>
              <w:spacing w:line="240" w:lineRule="auto"/>
            </w:pPr>
          </w:p>
        </w:tc>
      </w:tr>
      <w:tr w:rsidR="00082D3F" w14:paraId="4F122979" w14:textId="77777777" w:rsidTr="00273A63">
        <w:trPr>
          <w:trHeight w:val="51"/>
        </w:trPr>
        <w:tc>
          <w:tcPr>
            <w:tcW w:w="8348" w:type="dxa"/>
            <w:gridSpan w:val="2"/>
            <w:vAlign w:val="center"/>
          </w:tcPr>
          <w:p w14:paraId="4F12296F" w14:textId="77777777" w:rsidR="00082D3F" w:rsidRPr="00147535" w:rsidRDefault="00082D3F" w:rsidP="00273A63">
            <w:pPr>
              <w:pStyle w:val="SectionHeading"/>
              <w:rPr>
                <w:b/>
              </w:rPr>
            </w:pPr>
            <w:r w:rsidRPr="00147535">
              <w:rPr>
                <w:b/>
              </w:rPr>
              <w:t>other skills</w:t>
            </w:r>
          </w:p>
          <w:p w14:paraId="4F122970" w14:textId="77777777" w:rsidR="00082D3F" w:rsidRDefault="00082D3F" w:rsidP="00273A63">
            <w:pPr>
              <w:pStyle w:val="SectionHeading"/>
            </w:pPr>
          </w:p>
          <w:p w14:paraId="4F122971" w14:textId="77777777" w:rsidR="00082D3F" w:rsidRPr="007C04EF" w:rsidRDefault="00082D3F" w:rsidP="00082D3F">
            <w:pPr>
              <w:tabs>
                <w:tab w:val="left" w:pos="3060"/>
                <w:tab w:val="left" w:pos="3240"/>
                <w:tab w:val="left" w:pos="3420"/>
                <w:tab w:val="center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 w:rsidRPr="007C04EF">
              <w:rPr>
                <w:b/>
                <w:bCs/>
                <w:color w:val="000000" w:themeColor="text1"/>
              </w:rPr>
              <w:t>Languages</w:t>
            </w:r>
            <w:r w:rsidRPr="007C04EF">
              <w:rPr>
                <w:color w:val="000000" w:themeColor="text1"/>
              </w:rPr>
              <w:t>:</w:t>
            </w:r>
          </w:p>
          <w:p w14:paraId="4F122972" w14:textId="77777777" w:rsidR="00082D3F" w:rsidRPr="007C04EF" w:rsidRDefault="00082D3F" w:rsidP="00082D3F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hanging="720"/>
              <w:jc w:val="both"/>
              <w:rPr>
                <w:color w:val="000000" w:themeColor="text1"/>
              </w:rPr>
            </w:pPr>
            <w:r w:rsidRPr="007C04EF">
              <w:rPr>
                <w:color w:val="000000" w:themeColor="text1"/>
              </w:rPr>
              <w:t>Italian: native proficiency</w:t>
            </w:r>
          </w:p>
          <w:p w14:paraId="4F122973" w14:textId="77777777" w:rsidR="00082D3F" w:rsidRPr="007C04EF" w:rsidRDefault="00082D3F" w:rsidP="00082D3F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hanging="720"/>
              <w:jc w:val="both"/>
              <w:rPr>
                <w:color w:val="000000" w:themeColor="text1"/>
              </w:rPr>
            </w:pPr>
            <w:r w:rsidRPr="007C04EF">
              <w:rPr>
                <w:color w:val="000000" w:themeColor="text1"/>
              </w:rPr>
              <w:t xml:space="preserve">English: near-native proficiency </w:t>
            </w:r>
          </w:p>
          <w:p w14:paraId="4F122974" w14:textId="77777777" w:rsidR="00082D3F" w:rsidRPr="007C04EF" w:rsidRDefault="00082D3F" w:rsidP="00082D3F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hanging="720"/>
              <w:jc w:val="both"/>
              <w:rPr>
                <w:color w:val="000000" w:themeColor="text1"/>
              </w:rPr>
            </w:pPr>
            <w:r w:rsidRPr="007C04EF">
              <w:rPr>
                <w:color w:val="000000" w:themeColor="text1"/>
              </w:rPr>
              <w:t>French: high intermediate</w:t>
            </w:r>
          </w:p>
          <w:p w14:paraId="4F122975" w14:textId="77777777" w:rsidR="00082D3F" w:rsidRPr="007C04EF" w:rsidRDefault="00082D3F" w:rsidP="00082D3F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hanging="720"/>
              <w:jc w:val="both"/>
              <w:rPr>
                <w:color w:val="000000" w:themeColor="text1"/>
              </w:rPr>
            </w:pPr>
            <w:r w:rsidRPr="007C04EF">
              <w:rPr>
                <w:color w:val="000000" w:themeColor="text1"/>
              </w:rPr>
              <w:t>Spanish: high intermediate</w:t>
            </w:r>
          </w:p>
          <w:p w14:paraId="4F122976" w14:textId="77777777" w:rsidR="00082D3F" w:rsidRPr="007C04EF" w:rsidRDefault="00082D3F" w:rsidP="00082D3F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hanging="720"/>
              <w:jc w:val="both"/>
              <w:rPr>
                <w:color w:val="000000" w:themeColor="text1"/>
              </w:rPr>
            </w:pPr>
            <w:r w:rsidRPr="007C04EF">
              <w:rPr>
                <w:color w:val="000000" w:themeColor="text1"/>
              </w:rPr>
              <w:t>Latin: reading knowledge</w:t>
            </w:r>
          </w:p>
          <w:p w14:paraId="4F122977" w14:textId="77777777" w:rsidR="00082D3F" w:rsidRPr="00231186" w:rsidRDefault="00082D3F" w:rsidP="00082D3F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0" w:line="240" w:lineRule="auto"/>
              <w:ind w:hanging="720"/>
              <w:jc w:val="both"/>
              <w:rPr>
                <w:color w:val="000000" w:themeColor="text1"/>
              </w:rPr>
            </w:pPr>
            <w:r w:rsidRPr="007C04EF">
              <w:rPr>
                <w:color w:val="000000" w:themeColor="text1"/>
              </w:rPr>
              <w:t>Greek: reading knowledge</w:t>
            </w:r>
          </w:p>
          <w:p w14:paraId="4F122978" w14:textId="77777777" w:rsidR="00082D3F" w:rsidRDefault="00082D3F" w:rsidP="00273A63">
            <w:pPr>
              <w:pStyle w:val="SectionHeading"/>
            </w:pPr>
          </w:p>
        </w:tc>
      </w:tr>
    </w:tbl>
    <w:p w14:paraId="4F12297A" w14:textId="77777777" w:rsidR="007C04EF" w:rsidRDefault="007C04EF" w:rsidP="007C04EF">
      <w:pPr>
        <w:tabs>
          <w:tab w:val="left" w:pos="3060"/>
          <w:tab w:val="left" w:pos="3240"/>
          <w:tab w:val="left" w:pos="34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40" w:lineRule="auto"/>
        <w:jc w:val="both"/>
        <w:rPr>
          <w:lang w:val="es-ES_tradnl"/>
        </w:rPr>
      </w:pPr>
      <w:r>
        <w:rPr>
          <w:b/>
          <w:bCs/>
          <w:lang w:val="es-ES_tradnl"/>
        </w:rPr>
        <w:t>Technology</w:t>
      </w:r>
      <w:r w:rsidRPr="00497A93">
        <w:rPr>
          <w:lang w:val="es-ES_tradnl"/>
        </w:rPr>
        <w:t>:</w:t>
      </w:r>
    </w:p>
    <w:p w14:paraId="4F12297B" w14:textId="77777777" w:rsidR="00231186" w:rsidRPr="00231186" w:rsidRDefault="00231186" w:rsidP="0076647E">
      <w:pPr>
        <w:pStyle w:val="ListParagraph"/>
        <w:numPr>
          <w:ilvl w:val="0"/>
          <w:numId w:val="37"/>
        </w:numPr>
        <w:tabs>
          <w:tab w:val="left" w:pos="3060"/>
          <w:tab w:val="left" w:pos="3240"/>
          <w:tab w:val="left" w:pos="34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i/>
          <w:iCs/>
        </w:rPr>
      </w:pPr>
      <w:r w:rsidRPr="00231186">
        <w:rPr>
          <w:iCs/>
        </w:rPr>
        <w:t>Course Management Systems: Moodle, Compass 2g</w:t>
      </w:r>
    </w:p>
    <w:p w14:paraId="4F12297C" w14:textId="1409ADCB" w:rsidR="00231186" w:rsidRPr="00231186" w:rsidRDefault="00231186" w:rsidP="0076647E">
      <w:pPr>
        <w:pStyle w:val="ListParagraph"/>
        <w:numPr>
          <w:ilvl w:val="0"/>
          <w:numId w:val="37"/>
        </w:numPr>
        <w:tabs>
          <w:tab w:val="left" w:pos="3060"/>
          <w:tab w:val="left" w:pos="3240"/>
          <w:tab w:val="left" w:pos="34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i/>
          <w:iCs/>
        </w:rPr>
      </w:pPr>
      <w:r>
        <w:rPr>
          <w:iCs/>
        </w:rPr>
        <w:t>Conferencing Too</w:t>
      </w:r>
      <w:r w:rsidR="006D6B9C">
        <w:rPr>
          <w:iCs/>
        </w:rPr>
        <w:t>ls: Blackboard Collaborate, WebE</w:t>
      </w:r>
      <w:r>
        <w:rPr>
          <w:iCs/>
        </w:rPr>
        <w:t>x, Skype</w:t>
      </w:r>
      <w:r w:rsidR="00EE4019">
        <w:rPr>
          <w:iCs/>
        </w:rPr>
        <w:t>, Zoom</w:t>
      </w:r>
    </w:p>
    <w:p w14:paraId="4F12297D" w14:textId="77777777" w:rsidR="00231186" w:rsidRPr="00231186" w:rsidRDefault="00231186" w:rsidP="0076647E">
      <w:pPr>
        <w:pStyle w:val="ListParagraph"/>
        <w:numPr>
          <w:ilvl w:val="0"/>
          <w:numId w:val="37"/>
        </w:numPr>
        <w:tabs>
          <w:tab w:val="left" w:pos="3060"/>
          <w:tab w:val="left" w:pos="3240"/>
          <w:tab w:val="left" w:pos="34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i/>
          <w:iCs/>
        </w:rPr>
      </w:pPr>
      <w:r>
        <w:rPr>
          <w:iCs/>
        </w:rPr>
        <w:t>Presentation Tools: PowerPoint, Prezi</w:t>
      </w:r>
    </w:p>
    <w:p w14:paraId="4F12297E" w14:textId="77777777" w:rsidR="00231186" w:rsidRPr="00231186" w:rsidRDefault="00231186" w:rsidP="0076647E">
      <w:pPr>
        <w:pStyle w:val="ListParagraph"/>
        <w:numPr>
          <w:ilvl w:val="0"/>
          <w:numId w:val="37"/>
        </w:numPr>
        <w:tabs>
          <w:tab w:val="left" w:pos="3060"/>
          <w:tab w:val="left" w:pos="3240"/>
          <w:tab w:val="left" w:pos="34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jc w:val="both"/>
        <w:rPr>
          <w:i/>
          <w:iCs/>
        </w:rPr>
      </w:pPr>
      <w:r>
        <w:rPr>
          <w:iCs/>
        </w:rPr>
        <w:t>Collaborative Tools: blogs, wikis</w:t>
      </w:r>
      <w:r w:rsidR="00FA4AA7">
        <w:rPr>
          <w:iCs/>
        </w:rPr>
        <w:t>, e-portfolios</w:t>
      </w:r>
    </w:p>
    <w:p w14:paraId="4F12297F" w14:textId="77777777" w:rsidR="00A91214" w:rsidRPr="00231186" w:rsidRDefault="00A91214" w:rsidP="00231186">
      <w:pPr>
        <w:pStyle w:val="SectionHeading"/>
      </w:pPr>
    </w:p>
    <w:sectPr w:rsidR="00A91214" w:rsidRPr="00231186" w:rsidSect="0093012F">
      <w:pgSz w:w="12240" w:h="15840"/>
      <w:pgMar w:top="1440" w:right="180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29A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A2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34A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E34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F24B3"/>
    <w:multiLevelType w:val="hybridMultilevel"/>
    <w:tmpl w:val="640C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F2289"/>
    <w:multiLevelType w:val="hybridMultilevel"/>
    <w:tmpl w:val="3C6E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1583"/>
    <w:multiLevelType w:val="hybridMultilevel"/>
    <w:tmpl w:val="DBFE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560F6"/>
    <w:multiLevelType w:val="hybridMultilevel"/>
    <w:tmpl w:val="8F96D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213E5"/>
    <w:multiLevelType w:val="hybridMultilevel"/>
    <w:tmpl w:val="BF54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367C1"/>
    <w:multiLevelType w:val="hybridMultilevel"/>
    <w:tmpl w:val="5418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94DFD"/>
    <w:multiLevelType w:val="hybridMultilevel"/>
    <w:tmpl w:val="3D00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E14AF"/>
    <w:multiLevelType w:val="hybridMultilevel"/>
    <w:tmpl w:val="5688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15EC6"/>
    <w:multiLevelType w:val="hybridMultilevel"/>
    <w:tmpl w:val="43BE4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11C92"/>
    <w:multiLevelType w:val="hybridMultilevel"/>
    <w:tmpl w:val="8D40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C3A1D"/>
    <w:multiLevelType w:val="hybridMultilevel"/>
    <w:tmpl w:val="61D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B6DD3"/>
    <w:multiLevelType w:val="hybridMultilevel"/>
    <w:tmpl w:val="2348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1578E"/>
    <w:multiLevelType w:val="hybridMultilevel"/>
    <w:tmpl w:val="555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C0821"/>
    <w:multiLevelType w:val="hybridMultilevel"/>
    <w:tmpl w:val="125E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32B4"/>
    <w:multiLevelType w:val="hybridMultilevel"/>
    <w:tmpl w:val="AD20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024D6"/>
    <w:multiLevelType w:val="hybridMultilevel"/>
    <w:tmpl w:val="E2E40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5709F"/>
    <w:multiLevelType w:val="hybridMultilevel"/>
    <w:tmpl w:val="899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0C5C2E"/>
    <w:multiLevelType w:val="hybridMultilevel"/>
    <w:tmpl w:val="48A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D01D8"/>
    <w:multiLevelType w:val="hybridMultilevel"/>
    <w:tmpl w:val="CA9C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25AFE"/>
    <w:multiLevelType w:val="hybridMultilevel"/>
    <w:tmpl w:val="2EBC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76EFD"/>
    <w:multiLevelType w:val="hybridMultilevel"/>
    <w:tmpl w:val="5318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94D20"/>
    <w:multiLevelType w:val="hybridMultilevel"/>
    <w:tmpl w:val="8F92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C1469"/>
    <w:multiLevelType w:val="hybridMultilevel"/>
    <w:tmpl w:val="5AC4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382320"/>
    <w:multiLevelType w:val="hybridMultilevel"/>
    <w:tmpl w:val="5CC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948A8"/>
    <w:multiLevelType w:val="hybridMultilevel"/>
    <w:tmpl w:val="2C8C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73DBA"/>
    <w:multiLevelType w:val="hybridMultilevel"/>
    <w:tmpl w:val="AC6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F43E3"/>
    <w:multiLevelType w:val="hybridMultilevel"/>
    <w:tmpl w:val="2C4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EBF3968"/>
    <w:multiLevelType w:val="hybridMultilevel"/>
    <w:tmpl w:val="1AF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82540">
    <w:abstractNumId w:val="28"/>
  </w:num>
  <w:num w:numId="2" w16cid:durableId="1598054927">
    <w:abstractNumId w:val="39"/>
  </w:num>
  <w:num w:numId="3" w16cid:durableId="1090851439">
    <w:abstractNumId w:val="14"/>
  </w:num>
  <w:num w:numId="4" w16cid:durableId="1003822604">
    <w:abstractNumId w:val="9"/>
  </w:num>
  <w:num w:numId="5" w16cid:durableId="1412041828">
    <w:abstractNumId w:val="44"/>
  </w:num>
  <w:num w:numId="6" w16cid:durableId="41515578">
    <w:abstractNumId w:val="33"/>
  </w:num>
  <w:num w:numId="7" w16cid:durableId="721368927">
    <w:abstractNumId w:val="45"/>
  </w:num>
  <w:num w:numId="8" w16cid:durableId="1282876383">
    <w:abstractNumId w:val="25"/>
  </w:num>
  <w:num w:numId="9" w16cid:durableId="373696401">
    <w:abstractNumId w:val="35"/>
  </w:num>
  <w:num w:numId="10" w16cid:durableId="404954462">
    <w:abstractNumId w:val="16"/>
  </w:num>
  <w:num w:numId="11" w16cid:durableId="762725537">
    <w:abstractNumId w:val="46"/>
  </w:num>
  <w:num w:numId="12" w16cid:durableId="424769340">
    <w:abstractNumId w:val="20"/>
  </w:num>
  <w:num w:numId="13" w16cid:durableId="1102068523">
    <w:abstractNumId w:val="26"/>
  </w:num>
  <w:num w:numId="14" w16cid:durableId="1245649034">
    <w:abstractNumId w:val="21"/>
  </w:num>
  <w:num w:numId="15" w16cid:durableId="1217545875">
    <w:abstractNumId w:val="19"/>
  </w:num>
  <w:num w:numId="16" w16cid:durableId="583150969">
    <w:abstractNumId w:val="3"/>
  </w:num>
  <w:num w:numId="17" w16cid:durableId="1020279430">
    <w:abstractNumId w:val="2"/>
  </w:num>
  <w:num w:numId="18" w16cid:durableId="846790837">
    <w:abstractNumId w:val="1"/>
  </w:num>
  <w:num w:numId="19" w16cid:durableId="1881091397">
    <w:abstractNumId w:val="0"/>
  </w:num>
  <w:num w:numId="20" w16cid:durableId="923687744">
    <w:abstractNumId w:val="36"/>
  </w:num>
  <w:num w:numId="21" w16cid:durableId="83260945">
    <w:abstractNumId w:val="38"/>
  </w:num>
  <w:num w:numId="22" w16cid:durableId="1534414889">
    <w:abstractNumId w:val="43"/>
  </w:num>
  <w:num w:numId="23" w16cid:durableId="1556156588">
    <w:abstractNumId w:val="47"/>
  </w:num>
  <w:num w:numId="24" w16cid:durableId="615332803">
    <w:abstractNumId w:val="4"/>
  </w:num>
  <w:num w:numId="25" w16cid:durableId="1574579362">
    <w:abstractNumId w:val="23"/>
  </w:num>
  <w:num w:numId="26" w16cid:durableId="1141461560">
    <w:abstractNumId w:val="5"/>
  </w:num>
  <w:num w:numId="27" w16cid:durableId="572735487">
    <w:abstractNumId w:val="11"/>
  </w:num>
  <w:num w:numId="28" w16cid:durableId="314846901">
    <w:abstractNumId w:val="17"/>
  </w:num>
  <w:num w:numId="29" w16cid:durableId="1552766363">
    <w:abstractNumId w:val="22"/>
  </w:num>
  <w:num w:numId="30" w16cid:durableId="996156570">
    <w:abstractNumId w:val="24"/>
  </w:num>
  <w:num w:numId="31" w16cid:durableId="516384081">
    <w:abstractNumId w:val="32"/>
  </w:num>
  <w:num w:numId="32" w16cid:durableId="1272007676">
    <w:abstractNumId w:val="18"/>
  </w:num>
  <w:num w:numId="33" w16cid:durableId="1392845583">
    <w:abstractNumId w:val="37"/>
  </w:num>
  <w:num w:numId="34" w16cid:durableId="1628315993">
    <w:abstractNumId w:val="42"/>
  </w:num>
  <w:num w:numId="35" w16cid:durableId="1124229188">
    <w:abstractNumId w:val="7"/>
  </w:num>
  <w:num w:numId="36" w16cid:durableId="55205328">
    <w:abstractNumId w:val="41"/>
  </w:num>
  <w:num w:numId="37" w16cid:durableId="608781505">
    <w:abstractNumId w:val="6"/>
  </w:num>
  <w:num w:numId="38" w16cid:durableId="10694191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573475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347710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41531307">
    <w:abstractNumId w:val="27"/>
  </w:num>
  <w:num w:numId="42" w16cid:durableId="112405208">
    <w:abstractNumId w:val="31"/>
  </w:num>
  <w:num w:numId="43" w16cid:durableId="781267582">
    <w:abstractNumId w:val="40"/>
  </w:num>
  <w:num w:numId="44" w16cid:durableId="985087559">
    <w:abstractNumId w:val="10"/>
  </w:num>
  <w:num w:numId="45" w16cid:durableId="188835986">
    <w:abstractNumId w:val="30"/>
  </w:num>
  <w:num w:numId="46" w16cid:durableId="1350058663">
    <w:abstractNumId w:val="8"/>
  </w:num>
  <w:num w:numId="47" w16cid:durableId="1657029706">
    <w:abstractNumId w:val="34"/>
  </w:num>
  <w:num w:numId="48" w16cid:durableId="1520510529">
    <w:abstractNumId w:val="13"/>
  </w:num>
  <w:num w:numId="49" w16cid:durableId="1335917177">
    <w:abstractNumId w:val="12"/>
  </w:num>
  <w:num w:numId="50" w16cid:durableId="2714798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35C"/>
    <w:rsid w:val="00046A97"/>
    <w:rsid w:val="00082D3F"/>
    <w:rsid w:val="000C0AF0"/>
    <w:rsid w:val="000F504C"/>
    <w:rsid w:val="00147535"/>
    <w:rsid w:val="00151BD1"/>
    <w:rsid w:val="00231186"/>
    <w:rsid w:val="00253374"/>
    <w:rsid w:val="00257A6B"/>
    <w:rsid w:val="002B2FA6"/>
    <w:rsid w:val="00346850"/>
    <w:rsid w:val="00391170"/>
    <w:rsid w:val="003A0AD4"/>
    <w:rsid w:val="00426590"/>
    <w:rsid w:val="00484945"/>
    <w:rsid w:val="004858B2"/>
    <w:rsid w:val="00497A93"/>
    <w:rsid w:val="004B025C"/>
    <w:rsid w:val="004D5283"/>
    <w:rsid w:val="00564B77"/>
    <w:rsid w:val="00656A68"/>
    <w:rsid w:val="006906A6"/>
    <w:rsid w:val="006909C5"/>
    <w:rsid w:val="006D6B9C"/>
    <w:rsid w:val="0076647E"/>
    <w:rsid w:val="00787A6E"/>
    <w:rsid w:val="007B08CF"/>
    <w:rsid w:val="007C04EF"/>
    <w:rsid w:val="007E7676"/>
    <w:rsid w:val="008127D9"/>
    <w:rsid w:val="008411C9"/>
    <w:rsid w:val="00884188"/>
    <w:rsid w:val="008A2025"/>
    <w:rsid w:val="008A3EA8"/>
    <w:rsid w:val="0093012F"/>
    <w:rsid w:val="00952595"/>
    <w:rsid w:val="00953741"/>
    <w:rsid w:val="00991214"/>
    <w:rsid w:val="009A4234"/>
    <w:rsid w:val="009B517C"/>
    <w:rsid w:val="009F7EDF"/>
    <w:rsid w:val="00A43E43"/>
    <w:rsid w:val="00A5434A"/>
    <w:rsid w:val="00A77EBF"/>
    <w:rsid w:val="00A91214"/>
    <w:rsid w:val="00AF0EEA"/>
    <w:rsid w:val="00B2373B"/>
    <w:rsid w:val="00B237A6"/>
    <w:rsid w:val="00B260FE"/>
    <w:rsid w:val="00B46B17"/>
    <w:rsid w:val="00B60578"/>
    <w:rsid w:val="00B9727E"/>
    <w:rsid w:val="00C040DB"/>
    <w:rsid w:val="00C55993"/>
    <w:rsid w:val="00D24398"/>
    <w:rsid w:val="00D46873"/>
    <w:rsid w:val="00D7035C"/>
    <w:rsid w:val="00DB580A"/>
    <w:rsid w:val="00DC177F"/>
    <w:rsid w:val="00DF6506"/>
    <w:rsid w:val="00E25BBC"/>
    <w:rsid w:val="00E32DD1"/>
    <w:rsid w:val="00E644B3"/>
    <w:rsid w:val="00E85904"/>
    <w:rsid w:val="00EC05DC"/>
    <w:rsid w:val="00EE4019"/>
    <w:rsid w:val="00F01EA8"/>
    <w:rsid w:val="00F43DC4"/>
    <w:rsid w:val="00F61651"/>
    <w:rsid w:val="00FA4AA7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228BC"/>
  <w15:docId w15:val="{B4443F1B-8915-490E-97D2-E7CF199C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91214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A91214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A91214"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91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9121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912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A91214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sid w:val="00A91214"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91214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sid w:val="00A91214"/>
    <w:rPr>
      <w:b/>
      <w:spacing w:val="10"/>
    </w:rPr>
  </w:style>
  <w:style w:type="paragraph" w:customStyle="1" w:styleId="Dates">
    <w:name w:val="Dates"/>
    <w:basedOn w:val="Normal"/>
    <w:qFormat/>
    <w:rsid w:val="00A91214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rsid w:val="00A91214"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rsid w:val="00A91214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A91214"/>
    <w:pPr>
      <w:spacing w:after="80"/>
    </w:pPr>
  </w:style>
  <w:style w:type="paragraph" w:customStyle="1" w:styleId="PlaceholderAutotext10">
    <w:name w:val="PlaceholderAutotext_10"/>
    <w:rsid w:val="00A91214"/>
    <w:rPr>
      <w:rFonts w:eastAsiaTheme="minorEastAsia"/>
    </w:rPr>
  </w:style>
  <w:style w:type="paragraph" w:customStyle="1" w:styleId="YourName">
    <w:name w:val="Your Name"/>
    <w:basedOn w:val="Normal"/>
    <w:qFormat/>
    <w:rsid w:val="00A91214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sid w:val="00A91214"/>
    <w:rPr>
      <w:caps/>
      <w:color w:val="595959" w:themeColor="text1" w:themeTint="A6"/>
      <w:spacing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945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945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basedOn w:val="DefaultParagraphFont"/>
    <w:semiHidden/>
    <w:unhideWhenUsed/>
    <w:rsid w:val="00253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teachingandlearning.illinois.edu/transparenc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510~1\LOCALS~1\Temp\TS010168650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28670C2-E2FF-4AF9-BC88-DE9AAE4E8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TS010168650.dotx</Template>
  <TotalTime>179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design)</vt:lpstr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>HP 510</dc:creator>
  <cp:keywords/>
  <cp:lastModifiedBy>Laura Hill</cp:lastModifiedBy>
  <cp:revision>30</cp:revision>
  <cp:lastPrinted>2006-08-01T17:47:00Z</cp:lastPrinted>
  <dcterms:created xsi:type="dcterms:W3CDTF">2013-09-26T00:18:00Z</dcterms:created>
  <dcterms:modified xsi:type="dcterms:W3CDTF">2022-07-31T22:13:00Z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